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512B27" w:rsidRDefault="00C53C08" w:rsidP="00EA1839">
      <w:pPr>
        <w:pStyle w:val="Normal1"/>
        <w:rPr>
          <w:b/>
          <w:bCs w:val="0"/>
        </w:rPr>
      </w:pPr>
      <w:r w:rsidRPr="00512B27">
        <w:rPr>
          <w:b/>
          <w:bCs w:val="0"/>
        </w:rPr>
        <w:t>PURPOSE</w:t>
      </w:r>
      <w:bookmarkStart w:id="0" w:name="OLE_LINK1"/>
      <w:bookmarkStart w:id="1" w:name="OLE_LINK2"/>
    </w:p>
    <w:bookmarkEnd w:id="0"/>
    <w:bookmarkEnd w:id="1"/>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5F14134C" w14:textId="00324C23" w:rsidR="00BD2A63" w:rsidRDefault="00BD2A63" w:rsidP="00BD2A63">
      <w:pPr>
        <w:pStyle w:val="Normal2"/>
        <w:numPr>
          <w:ilvl w:val="0"/>
          <w:numId w:val="0"/>
        </w:numPr>
        <w:ind w:left="1080"/>
        <w:rPr>
          <w:b/>
        </w:rPr>
      </w:pPr>
      <w:r w:rsidRPr="00021030">
        <w:t>***</w:t>
      </w:r>
      <w:r w:rsidRPr="00021030">
        <w:rPr>
          <w:b/>
        </w:rPr>
        <w:t xml:space="preserve">Only required for: Surgery, Radiation Oncology, Gynecology Oncology, Pediatric Oncology, Neurology, </w:t>
      </w:r>
      <w:r w:rsidR="00386683">
        <w:rPr>
          <w:b/>
        </w:rPr>
        <w:t xml:space="preserve">Emergency Medicine, </w:t>
      </w:r>
      <w:r w:rsidRPr="00021030">
        <w:rPr>
          <w:b/>
        </w:rPr>
        <w:t>and studies for which CCS provides Regulatory, Budget, and Coordinator services.</w:t>
      </w:r>
    </w:p>
    <w:p w14:paraId="6498B0BD" w14:textId="77777777" w:rsidR="00BD2A63" w:rsidRPr="00EA1839" w:rsidRDefault="00BD2A63" w:rsidP="00512B27">
      <w:pPr>
        <w:pStyle w:val="BodyText5"/>
        <w:spacing w:after="240"/>
      </w:pP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lastRenderedPageBreak/>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52781AD2" w:rsidR="00763066" w:rsidRDefault="1CED1749" w:rsidP="008B134D">
      <w:pPr>
        <w:pStyle w:val="Normal3"/>
        <w:numPr>
          <w:ilvl w:val="2"/>
          <w:numId w:val="8"/>
        </w:numPr>
      </w:pPr>
      <w:r>
        <w:t xml:space="preserve">Specific instructions on the content of the invoices are provided in the </w:t>
      </w:r>
      <w:hyperlink r:id="rId11">
        <w:r w:rsidRPr="1CED1749">
          <w:rPr>
            <w:rStyle w:val="Hyperlink"/>
          </w:rPr>
          <w:t>Invoicing Basics work instructions</w:t>
        </w:r>
      </w:hyperlink>
    </w:p>
    <w:p w14:paraId="76BB2710" w14:textId="0ADE4AB4"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See supplemental document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17223F8C" w:rsidR="00D119FB" w:rsidRDefault="00D119FB" w:rsidP="00D119FB">
      <w:pPr>
        <w:pStyle w:val="Normal3"/>
        <w:numPr>
          <w:ilvl w:val="2"/>
          <w:numId w:val="8"/>
        </w:numPr>
      </w:pPr>
      <w:r>
        <w:t>CCS will determine the study or studies for which payment was made.</w:t>
      </w:r>
    </w:p>
    <w:p w14:paraId="17EC88F2" w14:textId="49939087" w:rsidR="00D119FB" w:rsidRDefault="00D14CD3" w:rsidP="00D119FB">
      <w:pPr>
        <w:pStyle w:val="Normal3"/>
        <w:numPr>
          <w:ilvl w:val="2"/>
          <w:numId w:val="8"/>
        </w:numPr>
      </w:pPr>
      <w:r>
        <w:t xml:space="preserve">Upon notification, the Financial Coordinator </w:t>
      </w:r>
      <w:r w:rsidR="00732A0F">
        <w:t>must document payment in OnCore</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721CC946" w:rsidR="00732A0F" w:rsidRDefault="00732A0F" w:rsidP="00732A0F">
      <w:pPr>
        <w:pStyle w:val="Normal3"/>
        <w:numPr>
          <w:ilvl w:val="2"/>
          <w:numId w:val="8"/>
        </w:numPr>
      </w:pPr>
      <w:r>
        <w:t xml:space="preserve">If an event or milestone will not be covered by a sponsor, it might be appropriate to perform a write-off. The Financial Coordinator has the authority to </w:t>
      </w:r>
      <w:r w:rsidR="00B13B11">
        <w:t xml:space="preserve">document a </w:t>
      </w:r>
      <w:r>
        <w:t>write-off amount in OnCore.</w:t>
      </w:r>
      <w:r w:rsidR="00B13B11">
        <w:t xml:space="preserve"> Note: OnCore is not the institutional financial management system, any write-offs documented must also be requested and approved through the appropriate institutional processes. </w:t>
      </w:r>
    </w:p>
    <w:p w14:paraId="152F17C2" w14:textId="70BC8B72" w:rsidR="009B6C2B" w:rsidRPr="00763066" w:rsidRDefault="008636F1" w:rsidP="00763066">
      <w:pPr>
        <w:pStyle w:val="Normal1"/>
        <w:rPr>
          <w:b/>
          <w:bCs w:val="0"/>
        </w:rPr>
      </w:pPr>
      <w:r w:rsidRPr="00763066">
        <w:rPr>
          <w:b/>
          <w:bCs w:val="0"/>
        </w:rPr>
        <w:t>RESOURCES</w:t>
      </w:r>
    </w:p>
    <w:p w14:paraId="0C49F96B" w14:textId="41C6FF5C" w:rsidR="00D540F6" w:rsidRDefault="00801EAF" w:rsidP="00763066">
      <w:pPr>
        <w:pStyle w:val="BodyText5"/>
      </w:pPr>
      <w:hyperlink r:id="rId12">
        <w:r w:rsidR="1CED1749" w:rsidRPr="1CED1749">
          <w:rPr>
            <w:rStyle w:val="Hyperlink"/>
          </w:rPr>
          <w:t>Invoicing Basics Work Instructions</w:t>
        </w:r>
      </w:hyperlink>
    </w:p>
    <w:p w14:paraId="6E93FE55" w14:textId="77777777" w:rsidR="00763066" w:rsidRDefault="007630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37240EEA" w:rsidR="00D540F6" w:rsidRDefault="00D95D71" w:rsidP="00290517">
            <w:pPr>
              <w:pStyle w:val="ColumnHead"/>
              <w:jc w:val="center"/>
            </w:pPr>
            <w:r>
              <w:t>2.24.2020</w:t>
            </w:r>
          </w:p>
        </w:tc>
        <w:tc>
          <w:tcPr>
            <w:tcW w:w="6516" w:type="dxa"/>
          </w:tcPr>
          <w:p w14:paraId="4A3BAC0D" w14:textId="2A0676C4" w:rsidR="00D540F6" w:rsidRDefault="00D95D71" w:rsidP="00290517">
            <w:pPr>
              <w:pStyle w:val="ColumnHead"/>
            </w:pPr>
            <w:r>
              <w:t>Initial Version</w:t>
            </w:r>
          </w:p>
        </w:tc>
      </w:tr>
      <w:tr w:rsidR="00D540F6" w14:paraId="56F2DA3B" w14:textId="77777777" w:rsidTr="00290517">
        <w:trPr>
          <w:jc w:val="center"/>
        </w:trPr>
        <w:tc>
          <w:tcPr>
            <w:tcW w:w="1648" w:type="dxa"/>
          </w:tcPr>
          <w:p w14:paraId="4E163D2C" w14:textId="0F25CF89" w:rsidR="00D540F6" w:rsidRDefault="00021030" w:rsidP="00290517">
            <w:pPr>
              <w:pStyle w:val="ColumnHead"/>
              <w:jc w:val="center"/>
            </w:pPr>
            <w:r>
              <w:t>2.0</w:t>
            </w:r>
          </w:p>
        </w:tc>
        <w:tc>
          <w:tcPr>
            <w:tcW w:w="1916" w:type="dxa"/>
          </w:tcPr>
          <w:p w14:paraId="46359BB9" w14:textId="5E4164FA" w:rsidR="00D540F6" w:rsidRDefault="00021030" w:rsidP="00290517">
            <w:pPr>
              <w:pStyle w:val="ColumnHead"/>
              <w:jc w:val="center"/>
            </w:pPr>
            <w:r>
              <w:t>10.26</w:t>
            </w:r>
            <w:r w:rsidR="00BD2A63">
              <w:t>.2020</w:t>
            </w:r>
          </w:p>
        </w:tc>
        <w:tc>
          <w:tcPr>
            <w:tcW w:w="6516"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90517">
        <w:trPr>
          <w:jc w:val="center"/>
        </w:trPr>
        <w:tc>
          <w:tcPr>
            <w:tcW w:w="1648" w:type="dxa"/>
          </w:tcPr>
          <w:p w14:paraId="0B9725E6" w14:textId="6859070B" w:rsidR="00386683" w:rsidRDefault="00386683" w:rsidP="00290517">
            <w:pPr>
              <w:pStyle w:val="ColumnHead"/>
              <w:jc w:val="center"/>
            </w:pPr>
            <w:r>
              <w:t>2.1</w:t>
            </w:r>
          </w:p>
        </w:tc>
        <w:tc>
          <w:tcPr>
            <w:tcW w:w="1916" w:type="dxa"/>
          </w:tcPr>
          <w:p w14:paraId="4095AD6A" w14:textId="77F5091C" w:rsidR="00386683" w:rsidRDefault="00386683" w:rsidP="00290517">
            <w:pPr>
              <w:pStyle w:val="ColumnHead"/>
              <w:jc w:val="center"/>
            </w:pPr>
            <w:r>
              <w:t>10.30.2020</w:t>
            </w:r>
          </w:p>
        </w:tc>
        <w:tc>
          <w:tcPr>
            <w:tcW w:w="6516" w:type="dxa"/>
          </w:tcPr>
          <w:p w14:paraId="492A9293" w14:textId="5C2935B1" w:rsidR="00386683" w:rsidRDefault="00386683" w:rsidP="00290517">
            <w:pPr>
              <w:pStyle w:val="ColumnHead"/>
            </w:pPr>
            <w:proofErr w:type="spellStart"/>
            <w:r>
              <w:t>Dept</w:t>
            </w:r>
            <w:proofErr w:type="spellEnd"/>
            <w:r>
              <w:t xml:space="preserve"> added to Financial Pilot</w:t>
            </w:r>
          </w:p>
        </w:tc>
      </w:tr>
      <w:tr w:rsidR="00A561F4" w14:paraId="54475FFD" w14:textId="77777777" w:rsidTr="00290517">
        <w:trPr>
          <w:jc w:val="center"/>
        </w:trPr>
        <w:tc>
          <w:tcPr>
            <w:tcW w:w="1648" w:type="dxa"/>
          </w:tcPr>
          <w:p w14:paraId="389AEEC6" w14:textId="60BCB6B1" w:rsidR="00A561F4" w:rsidRDefault="00A561F4" w:rsidP="00290517">
            <w:pPr>
              <w:pStyle w:val="ColumnHead"/>
              <w:jc w:val="center"/>
            </w:pPr>
            <w:r>
              <w:t>2.2</w:t>
            </w:r>
          </w:p>
        </w:tc>
        <w:tc>
          <w:tcPr>
            <w:tcW w:w="1916" w:type="dxa"/>
          </w:tcPr>
          <w:p w14:paraId="2AC6E42B" w14:textId="7CF365B4" w:rsidR="00A561F4" w:rsidRDefault="00A561F4" w:rsidP="00290517">
            <w:pPr>
              <w:pStyle w:val="ColumnHead"/>
              <w:jc w:val="center"/>
            </w:pPr>
            <w:r>
              <w:t>07.06.2021</w:t>
            </w:r>
          </w:p>
        </w:tc>
        <w:tc>
          <w:tcPr>
            <w:tcW w:w="6516" w:type="dxa"/>
          </w:tcPr>
          <w:p w14:paraId="2B2C0EFA" w14:textId="655A4326" w:rsidR="00A561F4" w:rsidRDefault="00A561F4" w:rsidP="00A561F4">
            <w:pPr>
              <w:pStyle w:val="ColumnHead"/>
            </w:pPr>
            <w:r>
              <w:t>Revised Invoice # Guidelines for when IRB # not available</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6420F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sectPr>
      </w:pPr>
    </w:p>
    <w:p w14:paraId="7F1407D8" w14:textId="5C77CA08" w:rsidR="00D540F6" w:rsidRDefault="00682645" w:rsidP="00682645">
      <w:pPr>
        <w:pStyle w:val="Heading1"/>
      </w:pPr>
      <w:r>
        <w:lastRenderedPageBreak/>
        <w:t>Center for Clinical Studies Invoice Number Guidelines</w:t>
      </w:r>
    </w:p>
    <w:p w14:paraId="7A8E8C90" w14:textId="1E18A354" w:rsidR="00682645" w:rsidRPr="00B13B11" w:rsidRDefault="3E3AC757" w:rsidP="00B13B11">
      <w:r>
        <w:t>The guidelines below are a recommendation for Financial Coordinators to incorporate within the departments OnCore specific SOPs. These guidelines were developed to support current state OnCore invoice usage and future financial integrations. For questions, please contact Center for Clinical Studies</w:t>
      </w:r>
      <w:r w:rsidR="00F13FFC">
        <w:t xml:space="preserve"> via email at </w:t>
      </w:r>
      <w:hyperlink r:id="rId19" w:history="1">
        <w:r w:rsidR="00F13FFC" w:rsidRPr="006F7260">
          <w:rPr>
            <w:rStyle w:val="Hyperlink"/>
          </w:rPr>
          <w:t>ccs_billing_services@wusm.wustl.edu</w:t>
        </w:r>
      </w:hyperlink>
      <w:r>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characters  </w:t>
      </w:r>
    </w:p>
    <w:p w14:paraId="65189EA3" w14:textId="6BE7115A" w:rsidR="00B13B11" w:rsidRDefault="00B13B11" w:rsidP="00B13B11">
      <w:pPr>
        <w:pStyle w:val="BodyText5"/>
        <w:numPr>
          <w:ilvl w:val="0"/>
          <w:numId w:val="14"/>
        </w:numPr>
      </w:pPr>
      <w:r>
        <w:t>The first 9 characters should be the IRB number</w:t>
      </w:r>
    </w:p>
    <w:p w14:paraId="7C8AB84A" w14:textId="39B18FD1" w:rsidR="00B13B11" w:rsidRDefault="00B13B11" w:rsidP="00B13B11">
      <w:pPr>
        <w:pStyle w:val="BodyText5"/>
        <w:numPr>
          <w:ilvl w:val="0"/>
          <w:numId w:val="14"/>
        </w:numPr>
      </w:pPr>
      <w:r>
        <w:t>The next character would be a dash</w:t>
      </w:r>
    </w:p>
    <w:p w14:paraId="5D025E69" w14:textId="77777777" w:rsidR="00B13B11" w:rsidRDefault="00B13B11" w:rsidP="00B13B11">
      <w:pPr>
        <w:pStyle w:val="BodyText5"/>
        <w:numPr>
          <w:ilvl w:val="0"/>
          <w:numId w:val="14"/>
        </w:numPr>
      </w:pPr>
      <w:r>
        <w:t xml:space="preserve">The remaining 5 characters would be a sequential numbering, plus a designation for invoices that are not sent to the sponsor due to automated payments for visits/milestones (use “PV” at the end to indicate Patient Visits).  </w:t>
      </w:r>
    </w:p>
    <w:p w14:paraId="70CCF05B" w14:textId="663CE4AE" w:rsidR="00B13B11" w:rsidRDefault="00B13B11" w:rsidP="00B13B11">
      <w:pPr>
        <w:pStyle w:val="BodyText5"/>
        <w:numPr>
          <w:ilvl w:val="1"/>
          <w:numId w:val="17"/>
        </w:numPr>
      </w:pPr>
      <w:r>
        <w:t>Note: You do not have to use all 5 of these characters but CCS recommends that you utilize a minimum of two characters for better identification and usage.</w:t>
      </w:r>
    </w:p>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201912345-01PV</w:t>
      </w:r>
    </w:p>
    <w:p w14:paraId="356C0259" w14:textId="77777777" w:rsidR="00B13B11" w:rsidRDefault="00B13B11" w:rsidP="00B13B11">
      <w:pPr>
        <w:pStyle w:val="BodyText5"/>
      </w:pPr>
    </w:p>
    <w:p w14:paraId="0BA2E468" w14:textId="5F9879E4" w:rsidR="00B13B11" w:rsidRPr="00100315" w:rsidRDefault="00B13B11" w:rsidP="00B13B11">
      <w:r w:rsidRPr="00100315">
        <w:t>We</w:t>
      </w:r>
      <w:r w:rsidR="00100315" w:rsidRPr="00100315">
        <w:t xml:space="preserve"> understand </w:t>
      </w:r>
      <w:r w:rsidRPr="00100315">
        <w:t xml:space="preserve">there may be a circumstance where the IRB number is not available at </w:t>
      </w:r>
      <w:r w:rsidR="00100315" w:rsidRPr="00100315">
        <w:t>the time of creating an invoice. T</w:t>
      </w:r>
      <w:r w:rsidRPr="00100315">
        <w:t xml:space="preserve">he recommended invoice number format in those instances </w:t>
      </w:r>
      <w:r w:rsidR="00100315" w:rsidRPr="00100315">
        <w:t>is</w:t>
      </w:r>
      <w:r w:rsidRPr="00100315">
        <w:t>:</w:t>
      </w:r>
    </w:p>
    <w:p w14:paraId="27470BD7" w14:textId="25303E56" w:rsidR="00B13B11" w:rsidRPr="00100315" w:rsidRDefault="00F31957" w:rsidP="00B13B11">
      <w:pPr>
        <w:pStyle w:val="BodyText5"/>
        <w:numPr>
          <w:ilvl w:val="0"/>
          <w:numId w:val="15"/>
        </w:numPr>
      </w:pPr>
      <w:r w:rsidRPr="00100315">
        <w:t>Workday Project Number minus the PJ</w:t>
      </w:r>
      <w:r w:rsidR="3E3AC757" w:rsidRPr="00100315">
        <w:t xml:space="preserve"> → Dash → Sequential Numbering</w:t>
      </w:r>
    </w:p>
    <w:p w14:paraId="4216D476" w14:textId="4E599F79" w:rsidR="00B13B11" w:rsidRPr="00100315" w:rsidRDefault="00B13B11" w:rsidP="00F31957">
      <w:pPr>
        <w:pStyle w:val="BodyText5"/>
        <w:numPr>
          <w:ilvl w:val="0"/>
          <w:numId w:val="15"/>
        </w:numPr>
      </w:pPr>
      <w:r w:rsidRPr="00100315">
        <w:t xml:space="preserve">Example:  </w:t>
      </w:r>
      <w:r w:rsidR="00F31957" w:rsidRPr="00100315">
        <w:t>000019937</w:t>
      </w:r>
      <w:r w:rsidRPr="00100315">
        <w:t>-01</w:t>
      </w:r>
    </w:p>
    <w:p w14:paraId="13BDE884" w14:textId="55007A78" w:rsidR="00A21B6F" w:rsidRDefault="00A21B6F">
      <w:pPr>
        <w:spacing w:after="0" w:line="240" w:lineRule="auto"/>
        <w:rPr>
          <w:rFonts w:eastAsia="Times New Roman" w:cs="Arial"/>
        </w:rPr>
      </w:pPr>
    </w:p>
    <w:sectPr w:rsidR="00A21B6F" w:rsidSect="006420FF">
      <w:headerReference w:type="default" r:id="rId20"/>
      <w:pgSz w:w="12240" w:h="15840"/>
      <w:pgMar w:top="1080" w:right="1080" w:bottom="1080" w:left="10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A6CFA" w16cex:dateUtc="2020-02-25T16:44:54.257Z"/>
  <w16cex:commentExtensible w16cex:durableId="0F6CBE0D" w16cex:dateUtc="2020-02-25T16:46:07.395Z"/>
  <w16cex:commentExtensible w16cex:durableId="6E339374" w16cex:dateUtc="2020-02-25T16:48:14.424Z"/>
  <w16cex:commentExtensible w16cex:durableId="75E4FEE3" w16cex:dateUtc="2020-02-25T16:49:55.478Z"/>
  <w16cex:commentExtensible w16cex:durableId="15F67112" w16cex:dateUtc="2020-02-25T16:50:4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6654" w14:textId="77777777" w:rsidR="00801EAF" w:rsidRDefault="00801EAF">
      <w:r>
        <w:separator/>
      </w:r>
    </w:p>
  </w:endnote>
  <w:endnote w:type="continuationSeparator" w:id="0">
    <w:p w14:paraId="71C99D73" w14:textId="77777777" w:rsidR="00801EAF" w:rsidRDefault="00801EAF">
      <w:r>
        <w:continuationSeparator/>
      </w:r>
    </w:p>
  </w:endnote>
  <w:endnote w:type="continuationNotice" w:id="1">
    <w:p w14:paraId="41456F9F" w14:textId="77777777" w:rsidR="00801EAF" w:rsidRDefault="00801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C052" w14:textId="77777777" w:rsidR="0072017D" w:rsidRDefault="0072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E490" w14:textId="77777777" w:rsidR="0072017D" w:rsidRDefault="00720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E395" w14:textId="77777777" w:rsidR="0072017D" w:rsidRDefault="0072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CECB" w14:textId="77777777" w:rsidR="00801EAF" w:rsidRDefault="00801EAF">
      <w:r>
        <w:separator/>
      </w:r>
    </w:p>
  </w:footnote>
  <w:footnote w:type="continuationSeparator" w:id="0">
    <w:p w14:paraId="19984DFA" w14:textId="77777777" w:rsidR="00801EAF" w:rsidRDefault="00801EAF">
      <w:r>
        <w:continuationSeparator/>
      </w:r>
    </w:p>
  </w:footnote>
  <w:footnote w:type="continuationNotice" w:id="1">
    <w:p w14:paraId="6B28EA36" w14:textId="77777777" w:rsidR="00801EAF" w:rsidRDefault="00801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712E" w14:textId="77777777" w:rsidR="0072017D" w:rsidRDefault="0072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02539EB6" w:rsidR="00F73530" w:rsidRDefault="00F73530" w:rsidP="00A561F4">
          <w:pPr>
            <w:pStyle w:val="Header"/>
          </w:pPr>
          <w:r>
            <w:t xml:space="preserve">Effective Date: </w:t>
          </w:r>
          <w:r w:rsidR="00A561F4">
            <w:t>July 6, 2021</w:t>
          </w:r>
        </w:p>
      </w:tc>
      <w:tc>
        <w:tcPr>
          <w:tcW w:w="4339" w:type="dxa"/>
        </w:tcPr>
        <w:p w14:paraId="62A08BFF" w14:textId="54A7055C" w:rsidR="00F73530" w:rsidRDefault="00F73530" w:rsidP="00021030">
          <w:pPr>
            <w:pStyle w:val="Header"/>
          </w:pPr>
          <w:r>
            <w:t>Approval Date:</w:t>
          </w:r>
          <w:r w:rsidR="00D95D71">
            <w:t xml:space="preserve"> </w:t>
          </w:r>
          <w:r w:rsidR="00A561F4">
            <w:t>July 6, 2021</w:t>
          </w:r>
        </w:p>
      </w:tc>
    </w:tr>
    <w:tr w:rsidR="00F73530" w14:paraId="32F19A6D" w14:textId="77777777" w:rsidTr="0092080E">
      <w:tc>
        <w:tcPr>
          <w:tcW w:w="5381" w:type="dxa"/>
          <w:gridSpan w:val="2"/>
        </w:tcPr>
        <w:p w14:paraId="486539A1" w14:textId="33AE2056" w:rsidR="00F73530" w:rsidRDefault="00F73530" w:rsidP="0072017D">
          <w:pPr>
            <w:pStyle w:val="Header"/>
          </w:pPr>
          <w:r>
            <w:t xml:space="preserve">Version: </w:t>
          </w:r>
          <w:r w:rsidR="00021030">
            <w:t>2</w:t>
          </w:r>
          <w:r w:rsidR="00386683">
            <w:t>.</w:t>
          </w:r>
          <w:r w:rsidR="0072017D">
            <w:t>2</w:t>
          </w:r>
          <w:bookmarkStart w:id="2" w:name="_GoBack"/>
          <w:bookmarkEnd w:id="2"/>
        </w:p>
      </w:tc>
      <w:tc>
        <w:tcPr>
          <w:tcW w:w="4339" w:type="dxa"/>
        </w:tcPr>
        <w:p w14:paraId="10D0BD0F" w14:textId="390673BF"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72017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2017D">
            <w:rPr>
              <w:b/>
              <w:bCs/>
              <w:noProof/>
            </w:rPr>
            <w:t>4</w:t>
          </w:r>
          <w:r>
            <w:rPr>
              <w:b/>
              <w:bCs/>
            </w:rPr>
            <w:fldChar w:fldCharType="end"/>
          </w:r>
        </w:p>
      </w:tc>
    </w:tr>
  </w:tbl>
  <w:p w14:paraId="152F17EE" w14:textId="5F9940BB" w:rsidR="00C3439C" w:rsidRDefault="00C3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F21" w14:textId="77777777" w:rsidR="0072017D" w:rsidRDefault="00720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0"/>
  </w:num>
  <w:num w:numId="1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0"/>
  </w:num>
  <w:num w:numId="14">
    <w:abstractNumId w:val="8"/>
  </w:num>
  <w:num w:numId="15">
    <w:abstractNumId w:val="5"/>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9160E"/>
    <w:rsid w:val="00093606"/>
    <w:rsid w:val="00093F90"/>
    <w:rsid w:val="000956FB"/>
    <w:rsid w:val="00096369"/>
    <w:rsid w:val="00096CD6"/>
    <w:rsid w:val="000A2CD8"/>
    <w:rsid w:val="000A5E75"/>
    <w:rsid w:val="000B1E62"/>
    <w:rsid w:val="000B3B33"/>
    <w:rsid w:val="000B3B53"/>
    <w:rsid w:val="000C0F21"/>
    <w:rsid w:val="000C305E"/>
    <w:rsid w:val="000C402A"/>
    <w:rsid w:val="000C5523"/>
    <w:rsid w:val="000D284F"/>
    <w:rsid w:val="000D438E"/>
    <w:rsid w:val="000D6190"/>
    <w:rsid w:val="000E31F3"/>
    <w:rsid w:val="000E51B8"/>
    <w:rsid w:val="000E66B6"/>
    <w:rsid w:val="00100315"/>
    <w:rsid w:val="0010135B"/>
    <w:rsid w:val="001075D7"/>
    <w:rsid w:val="00111D50"/>
    <w:rsid w:val="001212D4"/>
    <w:rsid w:val="0012322D"/>
    <w:rsid w:val="001232FA"/>
    <w:rsid w:val="001258E9"/>
    <w:rsid w:val="0012729C"/>
    <w:rsid w:val="00132C4A"/>
    <w:rsid w:val="00136E13"/>
    <w:rsid w:val="00142C93"/>
    <w:rsid w:val="0015038E"/>
    <w:rsid w:val="0015301D"/>
    <w:rsid w:val="0015673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5D7A"/>
    <w:rsid w:val="00216BC8"/>
    <w:rsid w:val="002177B7"/>
    <w:rsid w:val="00220590"/>
    <w:rsid w:val="002235AF"/>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B1215"/>
    <w:rsid w:val="003B1703"/>
    <w:rsid w:val="003B266D"/>
    <w:rsid w:val="003B2DD5"/>
    <w:rsid w:val="003C5EBF"/>
    <w:rsid w:val="003C61C6"/>
    <w:rsid w:val="003D3E2E"/>
    <w:rsid w:val="003E140C"/>
    <w:rsid w:val="003E4908"/>
    <w:rsid w:val="003E56C3"/>
    <w:rsid w:val="003E6A5B"/>
    <w:rsid w:val="003E71C6"/>
    <w:rsid w:val="003F2001"/>
    <w:rsid w:val="00400CB2"/>
    <w:rsid w:val="00402951"/>
    <w:rsid w:val="00404CBA"/>
    <w:rsid w:val="00414937"/>
    <w:rsid w:val="00416AD9"/>
    <w:rsid w:val="00416AE8"/>
    <w:rsid w:val="004178AB"/>
    <w:rsid w:val="00417917"/>
    <w:rsid w:val="0042346D"/>
    <w:rsid w:val="00432976"/>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466A9"/>
    <w:rsid w:val="00550977"/>
    <w:rsid w:val="00560687"/>
    <w:rsid w:val="00562590"/>
    <w:rsid w:val="00564F00"/>
    <w:rsid w:val="00564FAE"/>
    <w:rsid w:val="0056597A"/>
    <w:rsid w:val="00570729"/>
    <w:rsid w:val="00583139"/>
    <w:rsid w:val="00585B48"/>
    <w:rsid w:val="00586F77"/>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17D"/>
    <w:rsid w:val="007207F8"/>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1EAF"/>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561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704D"/>
    <w:rsid w:val="00D03CC0"/>
    <w:rsid w:val="00D0498E"/>
    <w:rsid w:val="00D054F8"/>
    <w:rsid w:val="00D1105F"/>
    <w:rsid w:val="00D119FB"/>
    <w:rsid w:val="00D14CD3"/>
    <w:rsid w:val="00D1561A"/>
    <w:rsid w:val="00D15F2A"/>
    <w:rsid w:val="00D20C0E"/>
    <w:rsid w:val="00D224F5"/>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70683"/>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83"/>
    <w:rsid w:val="00EB7628"/>
    <w:rsid w:val="00EC1C5D"/>
    <w:rsid w:val="00EC299A"/>
    <w:rsid w:val="00ED314F"/>
    <w:rsid w:val="00ED411F"/>
    <w:rsid w:val="00ED527F"/>
    <w:rsid w:val="00EE0036"/>
    <w:rsid w:val="00EE0A1E"/>
    <w:rsid w:val="00EF1A5E"/>
    <w:rsid w:val="00EF4F52"/>
    <w:rsid w:val="00EF587C"/>
    <w:rsid w:val="00F04299"/>
    <w:rsid w:val="00F0477B"/>
    <w:rsid w:val="00F04CD2"/>
    <w:rsid w:val="00F06726"/>
    <w:rsid w:val="00F110FC"/>
    <w:rsid w:val="00F12277"/>
    <w:rsid w:val="00F12DC3"/>
    <w:rsid w:val="00F13FFC"/>
    <w:rsid w:val="00F1412C"/>
    <w:rsid w:val="00F1560C"/>
    <w:rsid w:val="00F27662"/>
    <w:rsid w:val="00F31957"/>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
    <w:name w:val="Unresolved Mention"/>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bmiapps.wustl.edu/confluence/x/UaGRAQ"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UaGRAQ" TargetMode="External"/><Relationship Id="R716f10b449864d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cs_billing_services@wusm.wust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AC23E-CF96-4133-8D28-3957BD4C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2</TotalTime>
  <Pages>4</Pages>
  <Words>626</Words>
  <Characters>3648</Characters>
  <Application>Microsoft Office Word</Application>
  <DocSecurity>0</DocSecurity>
  <Lines>130</Lines>
  <Paragraphs>92</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4</cp:revision>
  <cp:lastPrinted>2020-11-02T17:34:00Z</cp:lastPrinted>
  <dcterms:created xsi:type="dcterms:W3CDTF">2021-07-06T20:56:00Z</dcterms:created>
  <dcterms:modified xsi:type="dcterms:W3CDTF">2021-07-06T21:07:00Z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