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C63E6C" w:rsidRDefault="00C53C08" w:rsidP="005B169E">
      <w:pPr>
        <w:pStyle w:val="Heading1"/>
      </w:pPr>
      <w:r w:rsidRPr="007C11DC">
        <w:t>PURPOSE</w:t>
      </w:r>
      <w:bookmarkStart w:id="0" w:name="OLE_LINK1"/>
      <w:bookmarkStart w:id="1" w:name="OLE_LINK2"/>
    </w:p>
    <w:bookmarkEnd w:id="0"/>
    <w:bookmarkEnd w:id="1"/>
    <w:p w14:paraId="4948547A" w14:textId="783BD4F4" w:rsidR="00344FEC" w:rsidRDefault="002F6E44" w:rsidP="00344FEC">
      <w:pPr>
        <w:pStyle w:val="BodyText5"/>
      </w:pPr>
      <w:r>
        <w:t xml:space="preserve">This </w:t>
      </w:r>
      <w:r w:rsidR="00344FEC">
        <w:t>document outlines the process</w:t>
      </w:r>
      <w:r w:rsidR="00AE5E34">
        <w:t xml:space="preserve">, </w:t>
      </w:r>
      <w:r w:rsidR="00344FEC">
        <w:t>responsibilities</w:t>
      </w:r>
      <w:r w:rsidR="00AE5E34">
        <w:t>, and turnaround times</w:t>
      </w:r>
      <w:r w:rsidR="00344FEC">
        <w:t xml:space="preserve"> for </w:t>
      </w:r>
      <w:r w:rsidR="00AE5E34">
        <w:t>recording</w:t>
      </w:r>
      <w:r w:rsidR="00344FEC">
        <w:t xml:space="preserve"> subject</w:t>
      </w:r>
      <w:r w:rsidR="00AE5E34">
        <w:t xml:space="preserve"> statuses and updating visit and procedure details</w:t>
      </w:r>
      <w:r w:rsidR="001E535B">
        <w:t xml:space="preserve"> in OnCore</w:t>
      </w:r>
      <w:r w:rsidR="00344FEC">
        <w:t>.</w:t>
      </w:r>
    </w:p>
    <w:p w14:paraId="33F26460" w14:textId="330793D4" w:rsidR="00322B8C" w:rsidRPr="008636F1" w:rsidRDefault="000E51B8" w:rsidP="008636F1">
      <w:pPr>
        <w:pStyle w:val="Heading1"/>
      </w:pPr>
      <w:r>
        <w:t>SCOPE</w:t>
      </w:r>
    </w:p>
    <w:p w14:paraId="37776CA8" w14:textId="61FA11F0" w:rsidR="00153C02" w:rsidRDefault="00344FEC" w:rsidP="00153C02">
      <w:pPr>
        <w:pStyle w:val="BodyText5"/>
      </w:pPr>
      <w:r>
        <w:t xml:space="preserve">Applies to </w:t>
      </w:r>
      <w:r w:rsidR="00FC2449">
        <w:t>all studies managed in OnCore</w:t>
      </w:r>
      <w:r w:rsidR="008741BA">
        <w:t xml:space="preserve"> and primary responsibility for the steps required are to be completed by the study team CRA(s). </w:t>
      </w:r>
    </w:p>
    <w:p w14:paraId="152F17B6" w14:textId="749CC73A" w:rsidR="00D939F8" w:rsidRPr="00C63E6C" w:rsidRDefault="00EA64AB" w:rsidP="005B169E">
      <w:pPr>
        <w:pStyle w:val="Heading1"/>
      </w:pPr>
      <w:r w:rsidRPr="00C63E6C">
        <w:t>DEFINITIONS</w:t>
      </w:r>
      <w:r w:rsidR="007D22AC" w:rsidRPr="00C63E6C">
        <w:t xml:space="preserve"> </w:t>
      </w:r>
      <w:r w:rsidR="00D540F6">
        <w:t xml:space="preserve">/ ACRONYMS </w:t>
      </w:r>
    </w:p>
    <w:p w14:paraId="6043E528" w14:textId="4412AA7C" w:rsidR="005C6B48" w:rsidRPr="005C6B48" w:rsidRDefault="005C6B48" w:rsidP="00FC2449">
      <w:pPr>
        <w:pStyle w:val="Normal1"/>
        <w:numPr>
          <w:ilvl w:val="0"/>
          <w:numId w:val="13"/>
        </w:numPr>
      </w:pPr>
      <w:r w:rsidRPr="005C6B48">
        <w:rPr>
          <w:b/>
          <w:bCs w:val="0"/>
        </w:rPr>
        <w:t>BJC</w:t>
      </w:r>
      <w:r>
        <w:t>: Barnes-Jewish Corporation</w:t>
      </w:r>
    </w:p>
    <w:p w14:paraId="186BE831" w14:textId="1BCB45DD" w:rsidR="000D284F" w:rsidRPr="007A314A" w:rsidRDefault="00D1561A" w:rsidP="00FC2449">
      <w:pPr>
        <w:pStyle w:val="Normal1"/>
        <w:numPr>
          <w:ilvl w:val="0"/>
          <w:numId w:val="13"/>
        </w:numPr>
      </w:pPr>
      <w:r w:rsidRPr="00FC2449">
        <w:rPr>
          <w:b/>
        </w:rPr>
        <w:t xml:space="preserve">CCS: </w:t>
      </w:r>
      <w:r w:rsidRPr="00FC2449">
        <w:rPr>
          <w:bCs w:val="0"/>
        </w:rPr>
        <w:t>Center for Clinical Studies</w:t>
      </w:r>
    </w:p>
    <w:p w14:paraId="68826B58" w14:textId="77777777" w:rsidR="007A314A" w:rsidRPr="00D1561A" w:rsidRDefault="007A314A" w:rsidP="007A314A">
      <w:pPr>
        <w:pStyle w:val="Normal2"/>
        <w:numPr>
          <w:ilvl w:val="1"/>
          <w:numId w:val="13"/>
        </w:numPr>
      </w:pPr>
      <w:r w:rsidRPr="007A314A">
        <w:rPr>
          <w:b/>
          <w:bCs w:val="0"/>
        </w:rPr>
        <w:t>OST</w:t>
      </w:r>
      <w:r>
        <w:t>: OnCore Support Team</w:t>
      </w:r>
    </w:p>
    <w:p w14:paraId="25EB0FAC" w14:textId="20AB90BF" w:rsidR="001E535B" w:rsidRDefault="001E535B" w:rsidP="00FC2449">
      <w:pPr>
        <w:pStyle w:val="Normal1"/>
        <w:numPr>
          <w:ilvl w:val="0"/>
          <w:numId w:val="13"/>
        </w:numPr>
      </w:pPr>
      <w:r>
        <w:rPr>
          <w:b/>
        </w:rPr>
        <w:t>CRA:</w:t>
      </w:r>
      <w:r>
        <w:t xml:space="preserve"> Clinical Research Associate</w:t>
      </w:r>
    </w:p>
    <w:p w14:paraId="70DCB13F" w14:textId="27DA5A67" w:rsidR="007A314A" w:rsidRDefault="007A314A" w:rsidP="00FC2449">
      <w:pPr>
        <w:pStyle w:val="Normal1"/>
        <w:numPr>
          <w:ilvl w:val="0"/>
          <w:numId w:val="13"/>
        </w:numPr>
      </w:pPr>
      <w:r>
        <w:rPr>
          <w:b/>
        </w:rPr>
        <w:t>MRN:</w:t>
      </w:r>
      <w:r>
        <w:t xml:space="preserve"> Medical Record Number </w:t>
      </w:r>
    </w:p>
    <w:p w14:paraId="7ECAD81D" w14:textId="06FC656A" w:rsidR="005C6B48" w:rsidRDefault="005C6B48" w:rsidP="00FC2449">
      <w:pPr>
        <w:pStyle w:val="Normal1"/>
        <w:numPr>
          <w:ilvl w:val="0"/>
          <w:numId w:val="13"/>
        </w:numPr>
      </w:pPr>
      <w:r>
        <w:rPr>
          <w:b/>
        </w:rPr>
        <w:t>WashU:</w:t>
      </w:r>
      <w:r>
        <w:t xml:space="preserve"> Washington University at St. Louis</w:t>
      </w:r>
    </w:p>
    <w:p w14:paraId="152F17BA" w14:textId="41811798" w:rsidR="00CD1E79" w:rsidRDefault="00EA64AB" w:rsidP="005B169E">
      <w:pPr>
        <w:pStyle w:val="Heading1"/>
      </w:pPr>
      <w:r w:rsidRPr="00C63E6C">
        <w:t xml:space="preserve">ROLES </w:t>
      </w:r>
    </w:p>
    <w:tbl>
      <w:tblPr>
        <w:tblStyle w:val="TableGrid"/>
        <w:tblW w:w="0" w:type="auto"/>
        <w:tblInd w:w="468" w:type="dxa"/>
        <w:tblBorders>
          <w:top w:val="single" w:sz="4" w:space="0" w:color="007360"/>
          <w:left w:val="single" w:sz="4" w:space="0" w:color="007360"/>
          <w:bottom w:val="single" w:sz="4" w:space="0" w:color="007360"/>
          <w:right w:val="single" w:sz="4" w:space="0" w:color="007360"/>
          <w:insideH w:val="single" w:sz="4" w:space="0" w:color="007360"/>
          <w:insideV w:val="single" w:sz="4" w:space="0" w:color="007360"/>
        </w:tblBorders>
        <w:tblLook w:val="04A0" w:firstRow="1" w:lastRow="0" w:firstColumn="1" w:lastColumn="0" w:noHBand="0" w:noVBand="1"/>
      </w:tblPr>
      <w:tblGrid>
        <w:gridCol w:w="2448"/>
        <w:gridCol w:w="1261"/>
        <w:gridCol w:w="1149"/>
        <w:gridCol w:w="1151"/>
        <w:gridCol w:w="1008"/>
        <w:gridCol w:w="1008"/>
        <w:gridCol w:w="1425"/>
      </w:tblGrid>
      <w:tr w:rsidR="00344FEC" w:rsidRPr="003A42E8" w14:paraId="2ED87A25" w14:textId="77777777" w:rsidTr="00B72416">
        <w:trPr>
          <w:trHeight w:val="288"/>
          <w:tblHeader/>
        </w:trPr>
        <w:tc>
          <w:tcPr>
            <w:tcW w:w="2448" w:type="dxa"/>
            <w:vMerge w:val="restart"/>
            <w:shd w:val="clear" w:color="auto" w:fill="A51417"/>
            <w:vAlign w:val="bottom"/>
          </w:tcPr>
          <w:p w14:paraId="49EDC044" w14:textId="77777777" w:rsidR="00344FEC" w:rsidRPr="00342DA5" w:rsidRDefault="00344FEC" w:rsidP="00B72416">
            <w:pPr>
              <w:jc w:val="center"/>
              <w:rPr>
                <w:b/>
                <w:bCs/>
                <w:color w:val="C8C8C8"/>
              </w:rPr>
            </w:pPr>
            <w:r w:rsidRPr="00342DA5">
              <w:rPr>
                <w:b/>
                <w:bCs/>
                <w:color w:val="C8C8C8"/>
                <w:sz w:val="20"/>
                <w:szCs w:val="20"/>
              </w:rPr>
              <w:t>Activity</w:t>
            </w:r>
          </w:p>
        </w:tc>
        <w:tc>
          <w:tcPr>
            <w:tcW w:w="7002" w:type="dxa"/>
            <w:gridSpan w:val="6"/>
            <w:shd w:val="clear" w:color="auto" w:fill="A51417"/>
          </w:tcPr>
          <w:p w14:paraId="40F5C02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A42E8">
              <w:rPr>
                <w:b/>
                <w:bCs w:val="0"/>
                <w:color w:val="C8C8C8"/>
                <w:sz w:val="20"/>
                <w:szCs w:val="20"/>
              </w:rPr>
              <w:t>OnCore Roles</w:t>
            </w:r>
          </w:p>
        </w:tc>
      </w:tr>
      <w:tr w:rsidR="00344FEC" w:rsidRPr="003A42E8" w14:paraId="4E97CB7F" w14:textId="77777777" w:rsidTr="00B72416">
        <w:trPr>
          <w:trHeight w:val="20"/>
          <w:tblHeader/>
        </w:trPr>
        <w:tc>
          <w:tcPr>
            <w:tcW w:w="2448" w:type="dxa"/>
            <w:vMerge/>
            <w:shd w:val="clear" w:color="auto" w:fill="A51417"/>
            <w:vAlign w:val="bottom"/>
          </w:tcPr>
          <w:p w14:paraId="41D2B435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color w:val="C8C8C8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shd w:val="clear" w:color="auto" w:fill="A51417"/>
            <w:vAlign w:val="center"/>
          </w:tcPr>
          <w:p w14:paraId="4B583C21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Department</w:t>
            </w:r>
          </w:p>
        </w:tc>
        <w:tc>
          <w:tcPr>
            <w:tcW w:w="2016" w:type="dxa"/>
            <w:gridSpan w:val="2"/>
            <w:shd w:val="clear" w:color="auto" w:fill="A51417"/>
            <w:vAlign w:val="center"/>
          </w:tcPr>
          <w:p w14:paraId="1307A6E4" w14:textId="77777777" w:rsidR="00344FEC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 xml:space="preserve">Center for </w:t>
            </w:r>
          </w:p>
          <w:p w14:paraId="279A37B2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 Studies</w:t>
            </w:r>
          </w:p>
        </w:tc>
        <w:tc>
          <w:tcPr>
            <w:tcW w:w="1425" w:type="dxa"/>
            <w:vMerge w:val="restart"/>
            <w:shd w:val="clear" w:color="auto" w:fill="A51417"/>
            <w:vAlign w:val="center"/>
          </w:tcPr>
          <w:p w14:paraId="62576A59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BJC Compliance</w:t>
            </w:r>
          </w:p>
        </w:tc>
      </w:tr>
      <w:tr w:rsidR="00344FEC" w:rsidRPr="003A42E8" w14:paraId="56FC0880" w14:textId="77777777" w:rsidTr="00B72416">
        <w:trPr>
          <w:trHeight w:val="20"/>
          <w:tblHeader/>
        </w:trPr>
        <w:tc>
          <w:tcPr>
            <w:tcW w:w="2448" w:type="dxa"/>
            <w:vMerge/>
            <w:vAlign w:val="center"/>
          </w:tcPr>
          <w:p w14:paraId="3066A7F2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51417"/>
            <w:vAlign w:val="bottom"/>
          </w:tcPr>
          <w:p w14:paraId="6D45BC76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Regulatory</w:t>
            </w:r>
          </w:p>
        </w:tc>
        <w:tc>
          <w:tcPr>
            <w:tcW w:w="1149" w:type="dxa"/>
            <w:shd w:val="clear" w:color="auto" w:fill="A51417"/>
            <w:vAlign w:val="bottom"/>
          </w:tcPr>
          <w:p w14:paraId="275BFAFF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</w:t>
            </w:r>
          </w:p>
        </w:tc>
        <w:tc>
          <w:tcPr>
            <w:tcW w:w="1151" w:type="dxa"/>
            <w:shd w:val="clear" w:color="auto" w:fill="A51417"/>
            <w:vAlign w:val="bottom"/>
          </w:tcPr>
          <w:p w14:paraId="0EB8D37E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Financial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63964DDB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CRBS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1835B688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OST</w:t>
            </w:r>
          </w:p>
        </w:tc>
        <w:tc>
          <w:tcPr>
            <w:tcW w:w="1425" w:type="dxa"/>
            <w:vMerge/>
            <w:vAlign w:val="bottom"/>
          </w:tcPr>
          <w:p w14:paraId="5FA84F6E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44FEC" w:rsidRPr="003A42E8" w14:paraId="69212BE1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11051E78" w14:textId="3CD43BB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Pre-screening (Optional)</w:t>
            </w:r>
          </w:p>
        </w:tc>
        <w:tc>
          <w:tcPr>
            <w:tcW w:w="1261" w:type="dxa"/>
            <w:vAlign w:val="center"/>
          </w:tcPr>
          <w:p w14:paraId="0C6E9F43" w14:textId="1A23481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AE093A0" w14:textId="735DBCF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648C2323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F2CD086" w14:textId="42E9B07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548AA9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6FC4BA0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E6C0680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389D3D77" w14:textId="408A8AA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Lifecycle</w:t>
            </w:r>
          </w:p>
        </w:tc>
        <w:tc>
          <w:tcPr>
            <w:tcW w:w="1261" w:type="dxa"/>
            <w:vAlign w:val="center"/>
          </w:tcPr>
          <w:p w14:paraId="034BD933" w14:textId="7DDB8C2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FD81A46" w14:textId="1DF53E6C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7074B15E" w14:textId="119E024B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7C54DFF" w14:textId="5838AEFD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74E0A5F" w14:textId="5365C6AE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07F0DD72" w14:textId="135480F3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F8243D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51423D28" w14:textId="05426CAD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Visit Tracking</w:t>
            </w:r>
          </w:p>
        </w:tc>
        <w:tc>
          <w:tcPr>
            <w:tcW w:w="1261" w:type="dxa"/>
            <w:vAlign w:val="center"/>
          </w:tcPr>
          <w:p w14:paraId="75310D8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5E0163B" w14:textId="57ECDCBE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30C1C5C1" w14:textId="34DD444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14:paraId="14CC3B62" w14:textId="5C5840D9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A0ECFE7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54ABEB1" w14:textId="1D6C3C76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0D891DD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0370BFFC" w14:textId="53E761EE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Procedure Details</w:t>
            </w:r>
          </w:p>
        </w:tc>
        <w:tc>
          <w:tcPr>
            <w:tcW w:w="1261" w:type="dxa"/>
            <w:vAlign w:val="center"/>
          </w:tcPr>
          <w:p w14:paraId="1781E13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CA9DD6F" w14:textId="6DC28D3B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4BA0DF17" w14:textId="0944456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59B414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0235AE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762B57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7619B1" w:rsidRPr="003A42E8" w14:paraId="7C3F5D4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7A5648C0" w14:textId="29EE582E" w:rsidR="007619B1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Expired Subjects</w:t>
            </w:r>
          </w:p>
        </w:tc>
        <w:tc>
          <w:tcPr>
            <w:tcW w:w="1261" w:type="dxa"/>
            <w:vAlign w:val="center"/>
          </w:tcPr>
          <w:p w14:paraId="5B31F6D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6D88C13" w14:textId="5BB0F92F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5C827E2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52F9D47" w14:textId="51AE3BD1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EB17C37" w14:textId="2439AB1A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59F73880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616671F" w14:textId="77777777" w:rsidR="001E535B" w:rsidRPr="007619B1" w:rsidRDefault="001E535B" w:rsidP="007619B1">
      <w:pPr>
        <w:pStyle w:val="Normal1"/>
        <w:numPr>
          <w:ilvl w:val="0"/>
          <w:numId w:val="8"/>
        </w:numPr>
        <w:spacing w:before="240"/>
        <w:rPr>
          <w:b/>
          <w:caps/>
        </w:rPr>
      </w:pPr>
      <w:r w:rsidRPr="007619B1">
        <w:rPr>
          <w:b/>
          <w:caps/>
        </w:rPr>
        <w:lastRenderedPageBreak/>
        <w:t>Pre-screening</w:t>
      </w:r>
    </w:p>
    <w:p w14:paraId="59D1E2A5" w14:textId="514BBF09" w:rsidR="001E535B" w:rsidRDefault="001E535B" w:rsidP="001E535B">
      <w:pPr>
        <w:pStyle w:val="Normal2"/>
        <w:numPr>
          <w:ilvl w:val="1"/>
          <w:numId w:val="8"/>
        </w:numPr>
      </w:pPr>
      <w:r>
        <w:t>Pre-screening is optional and not required.</w:t>
      </w:r>
    </w:p>
    <w:p w14:paraId="73D14018" w14:textId="56D9D96A" w:rsidR="001E535B" w:rsidRDefault="001E535B" w:rsidP="00C64B73">
      <w:pPr>
        <w:pStyle w:val="Normal2"/>
        <w:numPr>
          <w:ilvl w:val="1"/>
          <w:numId w:val="8"/>
        </w:numPr>
      </w:pPr>
      <w:r>
        <w:t>For departments who choose to document pre-screening</w:t>
      </w:r>
      <w:r w:rsidR="00622814">
        <w:t xml:space="preserve"> they should do so in Epic. Refer to the </w:t>
      </w:r>
      <w:r w:rsidR="00622814" w:rsidRPr="00622814">
        <w:t>tip sheet “Associating a Patient with a Pre-Consent Status”</w:t>
      </w:r>
      <w:r w:rsidR="00622814">
        <w:t xml:space="preserve"> within the </w:t>
      </w:r>
      <w:r w:rsidR="00622814" w:rsidRPr="00622814">
        <w:t>Research Learning Home Dashboard in Epic ‘Patients and Patient Associations’ section</w:t>
      </w:r>
      <w:r w:rsidR="00622814">
        <w:t>.</w:t>
      </w:r>
      <w:r w:rsidR="00622814" w:rsidRPr="00622814">
        <w:t xml:space="preserve"> </w:t>
      </w:r>
    </w:p>
    <w:p w14:paraId="3A6A0B57" w14:textId="2FBECD1D" w:rsidR="00CD51FF" w:rsidRPr="007619B1" w:rsidRDefault="00622814" w:rsidP="00D329F7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Lifecycle </w:t>
      </w:r>
    </w:p>
    <w:p w14:paraId="76754C60" w14:textId="07967BF0" w:rsidR="007A314A" w:rsidRDefault="00AE2F05" w:rsidP="007A314A">
      <w:pPr>
        <w:pStyle w:val="Normal2"/>
        <w:numPr>
          <w:ilvl w:val="1"/>
          <w:numId w:val="8"/>
        </w:numPr>
      </w:pPr>
      <w:r>
        <w:t xml:space="preserve">The </w:t>
      </w:r>
      <w:r w:rsidR="007A314A">
        <w:t xml:space="preserve">CRA is responsible </w:t>
      </w:r>
      <w:r w:rsidR="00644139">
        <w:t xml:space="preserve">for </w:t>
      </w:r>
      <w:r w:rsidR="007A314A">
        <w:t xml:space="preserve">searching for and registering the subject onto the protocol(s) through </w:t>
      </w:r>
      <w:r>
        <w:t>Epic demographic interface lookup within the CRA Console</w:t>
      </w:r>
      <w:r w:rsidR="007A314A">
        <w:t>.</w:t>
      </w:r>
      <w:r w:rsidR="009C2C1F">
        <w:t xml:space="preserve"> </w:t>
      </w:r>
      <w:r w:rsidR="001E79B1">
        <w:t xml:space="preserve">Refer to the </w:t>
      </w:r>
      <w:bookmarkStart w:id="2" w:name="OLE_LINK7"/>
      <w:r w:rsidR="00805F8B">
        <w:fldChar w:fldCharType="begin"/>
      </w:r>
      <w:r w:rsidR="00216D3C">
        <w:instrText>HYPERLINK "https://washu.atlassian.net/l/cp/ofxYQkwB"</w:instrText>
      </w:r>
      <w:r w:rsidR="00805F8B">
        <w:fldChar w:fldCharType="separate"/>
      </w:r>
      <w:r w:rsidR="001E79B1" w:rsidRPr="00805F8B">
        <w:rPr>
          <w:rStyle w:val="Hyperlink"/>
        </w:rPr>
        <w:t>Subject Registration</w:t>
      </w:r>
      <w:bookmarkEnd w:id="2"/>
      <w:r w:rsidR="00805F8B">
        <w:fldChar w:fldCharType="end"/>
      </w:r>
      <w:r w:rsidR="001E79B1">
        <w:t xml:space="preserve"> for specific OnCore steps. </w:t>
      </w:r>
      <w:r w:rsidR="00662A86">
        <w:t xml:space="preserve">All subject statuses will be updated in Epic, if the study meets requirement to be tracked in Epic. </w:t>
      </w:r>
    </w:p>
    <w:p w14:paraId="78401C39" w14:textId="0EADCE93" w:rsidR="007A314A" w:rsidRDefault="007A314A" w:rsidP="007A314A">
      <w:pPr>
        <w:pStyle w:val="Normal3"/>
        <w:numPr>
          <w:ilvl w:val="2"/>
          <w:numId w:val="8"/>
        </w:numPr>
      </w:pPr>
      <w:r>
        <w:t>If the subject has an E</w:t>
      </w:r>
      <w:r w:rsidR="00AB3478">
        <w:t>pic</w:t>
      </w:r>
      <w:r>
        <w:t xml:space="preserve"> MRN</w:t>
      </w:r>
      <w:r w:rsidR="00691C58">
        <w:t xml:space="preserve"> they will be</w:t>
      </w:r>
      <w:r w:rsidR="00AE2F05">
        <w:t xml:space="preserve"> searchable. If you are unable to locate the </w:t>
      </w:r>
      <w:r w:rsidR="00805F8B">
        <w:t xml:space="preserve">subject refer to the tip sheet </w:t>
      </w:r>
      <w:bookmarkStart w:id="3" w:name="OLE_LINK8"/>
      <w:bookmarkStart w:id="4" w:name="OLE_LINK9"/>
      <w:r w:rsidR="0066138D">
        <w:fldChar w:fldCharType="begin"/>
      </w:r>
      <w:r w:rsidR="00216D3C">
        <w:instrText>HYPERLINK "https://washu.atlassian.net/l/cp/82Cn4YpF"</w:instrText>
      </w:r>
      <w:r w:rsidR="0066138D">
        <w:fldChar w:fldCharType="separate"/>
      </w:r>
      <w:r w:rsidR="00805F8B">
        <w:rPr>
          <w:rStyle w:val="Hyperlink"/>
        </w:rPr>
        <w:t>Finding the Subject to Register</w:t>
      </w:r>
      <w:r w:rsidR="0066138D">
        <w:rPr>
          <w:rStyle w:val="Hyperlink"/>
        </w:rPr>
        <w:fldChar w:fldCharType="end"/>
      </w:r>
      <w:bookmarkEnd w:id="3"/>
      <w:bookmarkEnd w:id="4"/>
    </w:p>
    <w:p w14:paraId="4285AF04" w14:textId="055D1FA3" w:rsidR="00AE2F05" w:rsidRDefault="00AE2F05" w:rsidP="007A314A">
      <w:pPr>
        <w:pStyle w:val="Normal3"/>
        <w:numPr>
          <w:ilvl w:val="2"/>
          <w:numId w:val="8"/>
        </w:numPr>
      </w:pPr>
      <w:r>
        <w:t xml:space="preserve">If the subject is a healthy volunteer who did not consent to have their participation in the study appear in Epic </w:t>
      </w:r>
      <w:r w:rsidRPr="005C6B48">
        <w:rPr>
          <w:u w:val="single"/>
        </w:rPr>
        <w:t>or</w:t>
      </w:r>
      <w:r w:rsidR="007A45E0">
        <w:t xml:space="preserve"> the subject is not a </w:t>
      </w:r>
      <w:r>
        <w:t xml:space="preserve">patient </w:t>
      </w:r>
      <w:r w:rsidR="0042620C">
        <w:t xml:space="preserve">and will not have services </w:t>
      </w:r>
      <w:r>
        <w:t>at WashU</w:t>
      </w:r>
      <w:r w:rsidR="002C3836">
        <w:t xml:space="preserve"> or a</w:t>
      </w:r>
      <w:r w:rsidR="00953A67">
        <w:t xml:space="preserve"> </w:t>
      </w:r>
      <w:r>
        <w:t xml:space="preserve">BJC affiliated hospital and does not need to be in Epic, </w:t>
      </w:r>
      <w:r w:rsidR="005C6B48">
        <w:t>download</w:t>
      </w:r>
      <w:r>
        <w:t xml:space="preserve"> the applicable </w:t>
      </w:r>
      <w:hyperlink r:id="rId11" w:history="1">
        <w:r w:rsidR="005262CF">
          <w:rPr>
            <w:rStyle w:val="Hyperlink"/>
          </w:rPr>
          <w:t>Manual Participant Registration Forms</w:t>
        </w:r>
      </w:hyperlink>
      <w:r w:rsidR="005C6B48">
        <w:t xml:space="preserve"> and email to OST at </w:t>
      </w:r>
      <w:hyperlink r:id="rId12" w:history="1">
        <w:r w:rsidR="005C6B48" w:rsidRPr="00B3389B">
          <w:rPr>
            <w:rStyle w:val="Hyperlink"/>
          </w:rPr>
          <w:t>oncore@wustl.edu</w:t>
        </w:r>
      </w:hyperlink>
      <w:r w:rsidR="005C6B48">
        <w:t xml:space="preserve">.  </w:t>
      </w:r>
    </w:p>
    <w:p w14:paraId="40F9B162" w14:textId="6D96067A" w:rsidR="005C6B48" w:rsidRDefault="005C6B48" w:rsidP="001E79B1">
      <w:pPr>
        <w:pStyle w:val="Normal4"/>
        <w:numPr>
          <w:ilvl w:val="3"/>
          <w:numId w:val="8"/>
        </w:numPr>
      </w:pPr>
      <w:r>
        <w:t>OST will create the subject and add them to the protocol requested</w:t>
      </w:r>
    </w:p>
    <w:p w14:paraId="371CA9C9" w14:textId="3C431AFB" w:rsidR="005C6B48" w:rsidRDefault="009C2C1F" w:rsidP="005C6B48">
      <w:pPr>
        <w:pStyle w:val="Normal2"/>
        <w:numPr>
          <w:ilvl w:val="1"/>
          <w:numId w:val="8"/>
        </w:numPr>
      </w:pPr>
      <w:r>
        <w:t xml:space="preserve">Once the subject </w:t>
      </w:r>
      <w:r w:rsidR="00153C02">
        <w:t xml:space="preserve">is added to the protocol, consent details must be </w:t>
      </w:r>
      <w:r w:rsidR="00153C02" w:rsidRPr="008741BA">
        <w:rPr>
          <w:u w:val="single"/>
        </w:rPr>
        <w:t>documented</w:t>
      </w:r>
      <w:r w:rsidR="0065786A">
        <w:rPr>
          <w:u w:val="single"/>
        </w:rPr>
        <w:t xml:space="preserve"> in OnCore</w:t>
      </w:r>
      <w:r w:rsidR="0042620C">
        <w:t xml:space="preserve"> </w:t>
      </w:r>
      <w:r w:rsidR="000802FF">
        <w:t xml:space="preserve">within </w:t>
      </w:r>
      <w:r w:rsidR="0042620C">
        <w:t>one business day.</w:t>
      </w:r>
      <w:r w:rsidR="0042620C" w:rsidDel="0042620C">
        <w:t xml:space="preserve"> </w:t>
      </w:r>
    </w:p>
    <w:p w14:paraId="0A9BD3E9" w14:textId="405A5D49" w:rsidR="00153C02" w:rsidRDefault="00153C02" w:rsidP="00953A67">
      <w:pPr>
        <w:pStyle w:val="Normal2"/>
        <w:numPr>
          <w:ilvl w:val="1"/>
          <w:numId w:val="8"/>
        </w:numPr>
      </w:pPr>
      <w:r>
        <w:t>Optional consent acceptance or refusal should also be recorded as applicable.</w:t>
      </w:r>
    </w:p>
    <w:p w14:paraId="65B98319" w14:textId="507D1806" w:rsidR="00C34528" w:rsidRDefault="00C34528" w:rsidP="00C34528">
      <w:pPr>
        <w:pStyle w:val="Normal3"/>
        <w:numPr>
          <w:ilvl w:val="2"/>
          <w:numId w:val="8"/>
        </w:numPr>
      </w:pPr>
      <w:r>
        <w:t xml:space="preserve">Ensure signed consent is uploaded to Epic </w:t>
      </w:r>
      <w:r w:rsidR="008834B2">
        <w:t xml:space="preserve">per </w:t>
      </w:r>
      <w:r w:rsidR="00DD73A2">
        <w:t xml:space="preserve">Epic </w:t>
      </w:r>
      <w:r w:rsidR="008834B2">
        <w:t>guidelines</w:t>
      </w:r>
      <w:r w:rsidR="00DD73A2">
        <w:t>.</w:t>
      </w:r>
      <w:r w:rsidR="008834B2">
        <w:t xml:space="preserve"> </w:t>
      </w:r>
    </w:p>
    <w:p w14:paraId="71A8E28A" w14:textId="56FCA130" w:rsidR="00C34528" w:rsidRDefault="00C34528" w:rsidP="00C34528">
      <w:pPr>
        <w:pStyle w:val="Normal2"/>
        <w:numPr>
          <w:ilvl w:val="1"/>
          <w:numId w:val="8"/>
        </w:numPr>
      </w:pPr>
      <w:r>
        <w:t xml:space="preserve">Subject eligibility </w:t>
      </w:r>
      <w:r w:rsidR="00CC303E">
        <w:t xml:space="preserve">details including </w:t>
      </w:r>
      <w:r>
        <w:t>date</w:t>
      </w:r>
      <w:r w:rsidR="00CC303E">
        <w:t xml:space="preserve">, status, protocol version date, and CRA who confirmed eligibility are required to be entered upon confirmation. </w:t>
      </w:r>
    </w:p>
    <w:p w14:paraId="34C08F9F" w14:textId="3D306209" w:rsidR="00CC303E" w:rsidRDefault="00CC303E" w:rsidP="00CC303E">
      <w:pPr>
        <w:pStyle w:val="Normal3"/>
        <w:numPr>
          <w:ilvl w:val="2"/>
          <w:numId w:val="8"/>
        </w:numPr>
      </w:pPr>
      <w:r>
        <w:t>If a subject is deemed not eligible (screen failure), eli</w:t>
      </w:r>
      <w:r w:rsidR="008741BA">
        <w:t>gi</w:t>
      </w:r>
      <w:r>
        <w:t>b</w:t>
      </w:r>
      <w:r w:rsidR="008741BA">
        <w:t xml:space="preserve">ility status and reason not eligible are required to be </w:t>
      </w:r>
      <w:r w:rsidR="008741BA" w:rsidRPr="008741BA">
        <w:rPr>
          <w:u w:val="single"/>
        </w:rPr>
        <w:t>updated</w:t>
      </w:r>
      <w:r w:rsidR="0065786A">
        <w:rPr>
          <w:u w:val="single"/>
        </w:rPr>
        <w:t xml:space="preserve"> in OnCore</w:t>
      </w:r>
      <w:r w:rsidR="008741BA" w:rsidRPr="008741BA">
        <w:rPr>
          <w:u w:val="single"/>
        </w:rPr>
        <w:t xml:space="preserve"> within 24 hours</w:t>
      </w:r>
      <w:r w:rsidR="008741BA">
        <w:t xml:space="preserve">. </w:t>
      </w:r>
    </w:p>
    <w:p w14:paraId="072F1DEF" w14:textId="51B7BD41" w:rsidR="008741BA" w:rsidRDefault="00BD1380" w:rsidP="004B403B">
      <w:pPr>
        <w:pStyle w:val="Normal3"/>
        <w:numPr>
          <w:ilvl w:val="2"/>
          <w:numId w:val="8"/>
        </w:numPr>
      </w:pPr>
      <w:r>
        <w:t>If a subject deemed not eligible, becomes eligible</w:t>
      </w:r>
      <w:r w:rsidR="00832AC0">
        <w:t xml:space="preserve"> and rescreen is approved by the sponsor, follow </w:t>
      </w:r>
      <w:bookmarkStart w:id="5" w:name="OLE_LINK10"/>
      <w:bookmarkStart w:id="6" w:name="OLE_LINK11"/>
      <w:r w:rsidR="0066138D">
        <w:fldChar w:fldCharType="begin"/>
      </w:r>
      <w:r w:rsidR="00216D3C">
        <w:instrText>HYPERLINK "https://washu.atlassian.net/l/cp/gaTp2s66"</w:instrText>
      </w:r>
      <w:r w:rsidR="0066138D">
        <w:fldChar w:fldCharType="separate"/>
      </w:r>
      <w:r w:rsidR="005262CF">
        <w:rPr>
          <w:rStyle w:val="Hyperlink"/>
        </w:rPr>
        <w:t>Enrolling Eligible Subjects and Entering Screen Fails</w:t>
      </w:r>
      <w:r w:rsidR="0066138D">
        <w:rPr>
          <w:rStyle w:val="Hyperlink"/>
        </w:rPr>
        <w:fldChar w:fldCharType="end"/>
      </w:r>
      <w:r w:rsidR="00832AC0">
        <w:t>.</w:t>
      </w:r>
      <w:r>
        <w:t xml:space="preserve"> </w:t>
      </w:r>
      <w:bookmarkEnd w:id="5"/>
      <w:bookmarkEnd w:id="6"/>
    </w:p>
    <w:p w14:paraId="2149CF1C" w14:textId="4EFA4260" w:rsidR="005007CF" w:rsidRDefault="00D12955" w:rsidP="005007CF">
      <w:pPr>
        <w:pStyle w:val="Normal2"/>
        <w:numPr>
          <w:ilvl w:val="1"/>
          <w:numId w:val="8"/>
        </w:numPr>
      </w:pPr>
      <w:r>
        <w:t xml:space="preserve">For eligible subjects, once they have been registered to the study, their </w:t>
      </w:r>
      <w:r w:rsidR="001C4F7E">
        <w:t>On-Study</w:t>
      </w:r>
      <w:r>
        <w:t xml:space="preserve"> information should </w:t>
      </w:r>
      <w:r w:rsidR="001C4F7E">
        <w:t>be entered</w:t>
      </w:r>
      <w:r>
        <w:t xml:space="preserve"> in OnCore. Required details include:</w:t>
      </w:r>
    </w:p>
    <w:p w14:paraId="451A67DD" w14:textId="7123244D" w:rsidR="00D12955" w:rsidRDefault="00D12955" w:rsidP="00D12955">
      <w:pPr>
        <w:pStyle w:val="Normal3"/>
        <w:numPr>
          <w:ilvl w:val="2"/>
          <w:numId w:val="8"/>
        </w:numPr>
      </w:pPr>
      <w:r>
        <w:lastRenderedPageBreak/>
        <w:t xml:space="preserve">Sequence Number (study ID assigned by sponsor or investigator), will be sent to Epic as Participant ID and should not be changed. If sequence number requires updates, contact OST </w:t>
      </w:r>
      <w:hyperlink r:id="rId13" w:history="1">
        <w:r w:rsidRPr="00B3389B">
          <w:rPr>
            <w:rStyle w:val="Hyperlink"/>
          </w:rPr>
          <w:t>oncore@wustl.edu</w:t>
        </w:r>
      </w:hyperlink>
      <w:r>
        <w:t xml:space="preserve">.  </w:t>
      </w:r>
    </w:p>
    <w:p w14:paraId="6D15CF2E" w14:textId="4874AEE0" w:rsidR="00D12955" w:rsidRDefault="00D12955" w:rsidP="00D12955">
      <w:pPr>
        <w:pStyle w:val="Normal3"/>
        <w:numPr>
          <w:ilvl w:val="2"/>
          <w:numId w:val="8"/>
        </w:numPr>
      </w:pPr>
      <w:r>
        <w:t>On Study Date</w:t>
      </w:r>
    </w:p>
    <w:p w14:paraId="3F65B49F" w14:textId="396C07BC" w:rsidR="001C4F7E" w:rsidRDefault="001C4F7E" w:rsidP="00D12955">
      <w:pPr>
        <w:pStyle w:val="Normal3"/>
        <w:numPr>
          <w:ilvl w:val="2"/>
          <w:numId w:val="8"/>
        </w:numPr>
      </w:pPr>
      <w:r>
        <w:t xml:space="preserve">Disease Site (Oncology only) / Primary Diagnosis (Non-oncology) </w:t>
      </w:r>
    </w:p>
    <w:p w14:paraId="49043532" w14:textId="6A26288F" w:rsidR="001C4F7E" w:rsidRDefault="00662A86" w:rsidP="001C4F7E">
      <w:pPr>
        <w:pStyle w:val="Normal2"/>
        <w:numPr>
          <w:ilvl w:val="1"/>
          <w:numId w:val="8"/>
        </w:numPr>
      </w:pPr>
      <w:r>
        <w:t xml:space="preserve">Off Treatment, On Follow-Up, Off Study statuses should be updated as the subject progresses through the study. Refer to the </w:t>
      </w:r>
      <w:r w:rsidR="00B9590F">
        <w:t xml:space="preserve">Updating Subject Statuses </w:t>
      </w:r>
      <w:r w:rsidR="00FE068C">
        <w:t>work instructions</w:t>
      </w:r>
      <w:r w:rsidR="00B9590F">
        <w:t xml:space="preserve"> for specific </w:t>
      </w:r>
      <w:r w:rsidR="00FE068C">
        <w:t xml:space="preserve">steps to record dates in </w:t>
      </w:r>
      <w:r w:rsidR="00B9590F">
        <w:t>OnCore.</w:t>
      </w:r>
    </w:p>
    <w:p w14:paraId="05B44339" w14:textId="28114BC2" w:rsidR="00A43F19" w:rsidRPr="007619B1" w:rsidRDefault="00DD1C7E" w:rsidP="00DD1C7E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</w:t>
      </w:r>
      <w:r w:rsidR="002D2E47" w:rsidRPr="007619B1">
        <w:rPr>
          <w:b/>
          <w:caps/>
        </w:rPr>
        <w:t>Visit Tracking</w:t>
      </w:r>
    </w:p>
    <w:p w14:paraId="3A942685" w14:textId="6AB118D7" w:rsidR="002D2E47" w:rsidRDefault="005007CF" w:rsidP="002D2E47">
      <w:pPr>
        <w:pStyle w:val="Normal2"/>
        <w:numPr>
          <w:ilvl w:val="1"/>
          <w:numId w:val="8"/>
        </w:numPr>
      </w:pPr>
      <w:r>
        <w:t xml:space="preserve">The CRA is responsible for checking in subject visits </w:t>
      </w:r>
      <w:r w:rsidR="0065786A">
        <w:t xml:space="preserve">in OnCore </w:t>
      </w:r>
      <w:r w:rsidRPr="005007CF">
        <w:rPr>
          <w:u w:val="single"/>
        </w:rPr>
        <w:t>within 2 business days</w:t>
      </w:r>
      <w:r>
        <w:t xml:space="preserve"> of occurrence.</w:t>
      </w:r>
    </w:p>
    <w:p w14:paraId="406CB270" w14:textId="54EED5A2" w:rsidR="005007CF" w:rsidRDefault="005007CF" w:rsidP="005007CF">
      <w:pPr>
        <w:pStyle w:val="Normal3"/>
        <w:numPr>
          <w:ilvl w:val="2"/>
          <w:numId w:val="8"/>
        </w:numPr>
      </w:pPr>
      <w:r>
        <w:t>WashU and BJC Billers are reliant on this information for charge review and segregation.</w:t>
      </w:r>
    </w:p>
    <w:p w14:paraId="3C7BAC07" w14:textId="13CC7515" w:rsidR="00FE068C" w:rsidRPr="007619B1" w:rsidRDefault="00FE068C" w:rsidP="00FE068C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Updating </w:t>
      </w:r>
      <w:r w:rsidR="0085614D">
        <w:rPr>
          <w:b/>
          <w:caps/>
        </w:rPr>
        <w:t>visit</w:t>
      </w:r>
      <w:r w:rsidR="0085614D" w:rsidRPr="007619B1">
        <w:rPr>
          <w:b/>
          <w:caps/>
        </w:rPr>
        <w:t xml:space="preserve"> </w:t>
      </w:r>
      <w:r w:rsidRPr="007619B1">
        <w:rPr>
          <w:b/>
          <w:caps/>
        </w:rPr>
        <w:t>Details</w:t>
      </w:r>
    </w:p>
    <w:p w14:paraId="24FAC466" w14:textId="64BE1E16" w:rsidR="00F6009F" w:rsidRDefault="00F6009F" w:rsidP="00FE068C">
      <w:pPr>
        <w:pStyle w:val="Normal2"/>
        <w:numPr>
          <w:ilvl w:val="1"/>
          <w:numId w:val="8"/>
        </w:numPr>
      </w:pPr>
      <w:r>
        <w:t>The CRA is responsible for updating</w:t>
      </w:r>
      <w:r w:rsidR="00604C4F">
        <w:t xml:space="preserve"> </w:t>
      </w:r>
      <w:r>
        <w:t xml:space="preserve">specific procedure details </w:t>
      </w:r>
      <w:r w:rsidR="00604C4F">
        <w:t xml:space="preserve">(4.2 – 4.5) </w:t>
      </w:r>
      <w:r>
        <w:t>that require</w:t>
      </w:r>
      <w:r w:rsidR="00DD5EAF">
        <w:t xml:space="preserve"> </w:t>
      </w:r>
      <w:r w:rsidR="009E1231">
        <w:t xml:space="preserve">intervention. </w:t>
      </w:r>
    </w:p>
    <w:p w14:paraId="69867FF7" w14:textId="4142F322" w:rsidR="00FE068C" w:rsidRDefault="00FE068C" w:rsidP="00FE068C">
      <w:pPr>
        <w:pStyle w:val="Normal2"/>
        <w:numPr>
          <w:ilvl w:val="1"/>
          <w:numId w:val="8"/>
        </w:numPr>
      </w:pPr>
      <w:r>
        <w:t xml:space="preserve">To Be Determined </w:t>
      </w:r>
      <w:r w:rsidR="009E1231">
        <w:t xml:space="preserve">(TBD) </w:t>
      </w:r>
      <w:r>
        <w:t xml:space="preserve">Procedures </w:t>
      </w:r>
    </w:p>
    <w:p w14:paraId="3D308C53" w14:textId="7EB8095D" w:rsidR="00FE068C" w:rsidRDefault="00FE068C" w:rsidP="00FE068C">
      <w:pPr>
        <w:pStyle w:val="Normal3"/>
        <w:numPr>
          <w:ilvl w:val="2"/>
          <w:numId w:val="8"/>
        </w:numPr>
      </w:pPr>
      <w:r>
        <w:t xml:space="preserve">If a procedure </w:t>
      </w:r>
      <w:r w:rsidR="00F95D02">
        <w:t xml:space="preserve">is </w:t>
      </w:r>
      <w:r>
        <w:t xml:space="preserve">designated as Research (R) with the TBD </w:t>
      </w:r>
      <w:r w:rsidR="009E1231">
        <w:t xml:space="preserve">supporting </w:t>
      </w:r>
      <w:r>
        <w:t>designation</w:t>
      </w:r>
      <w:r w:rsidR="00F95D02">
        <w:t xml:space="preserve"> based on the coverage analysis</w:t>
      </w:r>
      <w:r>
        <w:t>, the CRA is</w:t>
      </w:r>
      <w:r w:rsidR="00F95D02">
        <w:t xml:space="preserve"> required to indicate if the procedure was ordered as Standard of Care (SOC). </w:t>
      </w:r>
      <w:r>
        <w:t xml:space="preserve"> </w:t>
      </w:r>
    </w:p>
    <w:p w14:paraId="754C1FEE" w14:textId="2D5DF9CE" w:rsidR="009E1231" w:rsidRDefault="009E1231" w:rsidP="00FE068C">
      <w:pPr>
        <w:pStyle w:val="Normal3"/>
        <w:numPr>
          <w:ilvl w:val="2"/>
          <w:numId w:val="8"/>
        </w:numPr>
      </w:pPr>
      <w:r>
        <w:t>TBD supporting designation is reflected as a footnote on the visit, e.g. “Procedure is TBD; select SOC designation if applicable”</w:t>
      </w:r>
    </w:p>
    <w:p w14:paraId="66E8061C" w14:textId="1EF9A041" w:rsidR="00F6009F" w:rsidRDefault="00F6009F" w:rsidP="00F6009F">
      <w:pPr>
        <w:pStyle w:val="Normal2"/>
        <w:numPr>
          <w:ilvl w:val="1"/>
          <w:numId w:val="8"/>
        </w:numPr>
      </w:pPr>
      <w:r>
        <w:t>Altern</w:t>
      </w:r>
      <w:r w:rsidR="009E1231">
        <w:t xml:space="preserve">ate </w:t>
      </w:r>
      <w:r>
        <w:t>Procedures</w:t>
      </w:r>
    </w:p>
    <w:p w14:paraId="47A1A5CE" w14:textId="09452FC7" w:rsidR="00F6009F" w:rsidRDefault="008274F4" w:rsidP="00F6009F">
      <w:pPr>
        <w:pStyle w:val="Normal3"/>
        <w:numPr>
          <w:ilvl w:val="2"/>
          <w:numId w:val="8"/>
        </w:numPr>
      </w:pPr>
      <w:r>
        <w:t xml:space="preserve">If a procedure </w:t>
      </w:r>
      <w:r w:rsidR="009E1231">
        <w:t xml:space="preserve">includes more than one option, the CRA must select the option that occurred </w:t>
      </w:r>
    </w:p>
    <w:p w14:paraId="3E4693E6" w14:textId="69593170" w:rsidR="009E1231" w:rsidRDefault="009E1231" w:rsidP="009E1231">
      <w:pPr>
        <w:pStyle w:val="Normal2"/>
        <w:numPr>
          <w:ilvl w:val="1"/>
          <w:numId w:val="8"/>
        </w:numPr>
      </w:pPr>
      <w:r>
        <w:t xml:space="preserve">Not Applicable (NA) Procedures </w:t>
      </w:r>
    </w:p>
    <w:p w14:paraId="6CF9E1FA" w14:textId="77777777" w:rsidR="004E5E65" w:rsidRDefault="009E1231" w:rsidP="009E1231">
      <w:pPr>
        <w:pStyle w:val="Normal3"/>
        <w:numPr>
          <w:ilvl w:val="2"/>
          <w:numId w:val="8"/>
        </w:numPr>
      </w:pPr>
      <w:r>
        <w:t xml:space="preserve">If a procedure is not required, the CRA is required to select N/A checkbox to indicate the procedure was not completed. </w:t>
      </w:r>
    </w:p>
    <w:p w14:paraId="72B267DF" w14:textId="2CDFD14E" w:rsidR="004E5E65" w:rsidRDefault="004E5E65" w:rsidP="004E5E65">
      <w:pPr>
        <w:pStyle w:val="Normal2"/>
        <w:numPr>
          <w:ilvl w:val="1"/>
          <w:numId w:val="8"/>
        </w:numPr>
      </w:pPr>
      <w:r>
        <w:t>Additional Procedures</w:t>
      </w:r>
    </w:p>
    <w:p w14:paraId="416FD51F" w14:textId="6FDC8DFE" w:rsidR="009E1231" w:rsidRDefault="004E5E65" w:rsidP="004E5E65">
      <w:pPr>
        <w:pStyle w:val="Normal3"/>
        <w:numPr>
          <w:ilvl w:val="2"/>
          <w:numId w:val="8"/>
        </w:numPr>
      </w:pPr>
      <w:r>
        <w:t>If a</w:t>
      </w:r>
      <w:r w:rsidR="0065786A">
        <w:t xml:space="preserve">n additional research </w:t>
      </w:r>
      <w:r>
        <w:t xml:space="preserve">procedure </w:t>
      </w:r>
      <w:r w:rsidR="00AC74E8">
        <w:t>occurs, the CRA is required to add the procedure as an additional procedure.</w:t>
      </w:r>
    </w:p>
    <w:p w14:paraId="0E7E0993" w14:textId="174A70C9" w:rsidR="00AC74E8" w:rsidRDefault="00AC74E8" w:rsidP="004E5E65">
      <w:pPr>
        <w:pStyle w:val="Normal3"/>
        <w:numPr>
          <w:ilvl w:val="2"/>
          <w:numId w:val="8"/>
        </w:numPr>
      </w:pPr>
      <w:r>
        <w:t xml:space="preserve">Additional procedures can be added to a scheduled visit, to an unscheduled visit segment, or to an additional visit. </w:t>
      </w:r>
    </w:p>
    <w:p w14:paraId="032925E4" w14:textId="6EA4C9EA" w:rsidR="005007CF" w:rsidRPr="007619B1" w:rsidRDefault="00B9590F" w:rsidP="00B9590F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lastRenderedPageBreak/>
        <w:t>Expired Subjects</w:t>
      </w:r>
    </w:p>
    <w:p w14:paraId="7452AD9E" w14:textId="68211D24" w:rsidR="00B9590F" w:rsidRDefault="00B9590F" w:rsidP="00B9590F">
      <w:pPr>
        <w:pStyle w:val="Normal2"/>
        <w:numPr>
          <w:ilvl w:val="1"/>
          <w:numId w:val="8"/>
        </w:numPr>
      </w:pPr>
      <w:r>
        <w:t>For Wash</w:t>
      </w:r>
      <w:r w:rsidR="008A54E9">
        <w:t>U</w:t>
      </w:r>
      <w:r>
        <w:t xml:space="preserve"> / BJC patients, the expiration date should be updated in the patients’ Epic record. The update will populate in OnCore once entered</w:t>
      </w:r>
    </w:p>
    <w:p w14:paraId="118104AC" w14:textId="5B876E54" w:rsidR="00B9590F" w:rsidRDefault="00B9590F" w:rsidP="00B9590F">
      <w:pPr>
        <w:pStyle w:val="Normal3"/>
        <w:numPr>
          <w:ilvl w:val="2"/>
          <w:numId w:val="8"/>
        </w:numPr>
      </w:pPr>
      <w:r>
        <w:t>If you do not have access to Epic, email</w:t>
      </w:r>
      <w:r w:rsidR="008D7CB1">
        <w:t xml:space="preserve"> the</w:t>
      </w:r>
      <w:r>
        <w:t xml:space="preserve"> Faculty Practice Plan </w:t>
      </w:r>
      <w:r w:rsidR="008D7CB1">
        <w:t xml:space="preserve">at </w:t>
      </w:r>
      <w:hyperlink r:id="rId14" w:history="1">
        <w:r w:rsidR="00216D3C">
          <w:rPr>
            <w:rStyle w:val="Hyperlink"/>
          </w:rPr>
          <w:t>clinicaloperations@wusm.wustl.edu</w:t>
        </w:r>
      </w:hyperlink>
      <w:r>
        <w:t xml:space="preserve"> and include the patients MRN and expiration date.</w:t>
      </w:r>
    </w:p>
    <w:p w14:paraId="344DE28C" w14:textId="3D969DCF" w:rsidR="00B9590F" w:rsidRDefault="00B9590F" w:rsidP="00B9590F">
      <w:pPr>
        <w:pStyle w:val="Normal3"/>
        <w:numPr>
          <w:ilvl w:val="2"/>
          <w:numId w:val="8"/>
        </w:numPr>
      </w:pPr>
      <w:r>
        <w:t xml:space="preserve">For subjects not in OnCore, email the OST </w:t>
      </w:r>
      <w:hyperlink r:id="rId15" w:history="1">
        <w:r w:rsidRPr="00B3389B">
          <w:rPr>
            <w:rStyle w:val="Hyperlink"/>
          </w:rPr>
          <w:t>oncore@wustl.edu</w:t>
        </w:r>
      </w:hyperlink>
      <w:r>
        <w:t xml:space="preserve"> to make updates. </w:t>
      </w:r>
    </w:p>
    <w:p w14:paraId="5630D023" w14:textId="036D946C" w:rsidR="00B9590F" w:rsidRPr="008636F1" w:rsidRDefault="00B9590F" w:rsidP="00B9590F">
      <w:pPr>
        <w:pStyle w:val="Normal2"/>
        <w:numPr>
          <w:ilvl w:val="1"/>
          <w:numId w:val="8"/>
        </w:numPr>
      </w:pPr>
      <w:r>
        <w:t xml:space="preserve">Once expired dates are entered in OnCore it will flow through to </w:t>
      </w:r>
      <w:r w:rsidR="00DF5FD7">
        <w:t>all</w:t>
      </w:r>
      <w:r>
        <w:t xml:space="preserve"> the </w:t>
      </w:r>
      <w:r w:rsidR="00DF5FD7">
        <w:t>subject’s</w:t>
      </w:r>
      <w:r>
        <w:t xml:space="preserve"> protocols and update within the Subject Console &gt; Expiration Date fields (demographics and on follow-up). </w:t>
      </w:r>
    </w:p>
    <w:p w14:paraId="152F17C2" w14:textId="70BC8B72" w:rsidR="009B6C2B" w:rsidRDefault="008636F1" w:rsidP="005B169E">
      <w:pPr>
        <w:pStyle w:val="Heading1"/>
      </w:pPr>
      <w:r>
        <w:t>RESOURCES</w:t>
      </w:r>
    </w:p>
    <w:p w14:paraId="0DD2AC37" w14:textId="1FD1F048" w:rsidR="00805F8B" w:rsidRDefault="00290B7E" w:rsidP="00D540F6">
      <w:pPr>
        <w:pStyle w:val="Normal1"/>
        <w:numPr>
          <w:ilvl w:val="0"/>
          <w:numId w:val="0"/>
        </w:numPr>
        <w:ind w:left="360" w:hanging="360"/>
      </w:pPr>
      <w:hyperlink r:id="rId16" w:history="1">
        <w:r w:rsidR="00805F8B">
          <w:rPr>
            <w:rStyle w:val="Hyperlink"/>
          </w:rPr>
          <w:t>Subject Registration</w:t>
        </w:r>
      </w:hyperlink>
    </w:p>
    <w:p w14:paraId="0C49F96B" w14:textId="3692EDF9" w:rsidR="00D540F6" w:rsidRDefault="00290B7E" w:rsidP="00D540F6">
      <w:pPr>
        <w:pStyle w:val="Normal1"/>
        <w:numPr>
          <w:ilvl w:val="0"/>
          <w:numId w:val="0"/>
        </w:numPr>
        <w:ind w:left="360" w:hanging="360"/>
      </w:pPr>
      <w:hyperlink r:id="rId17" w:history="1">
        <w:r w:rsidR="00805F8B">
          <w:rPr>
            <w:rStyle w:val="Hyperlink"/>
          </w:rPr>
          <w:t>Finding the Subject to Register</w:t>
        </w:r>
      </w:hyperlink>
    </w:p>
    <w:p w14:paraId="1ABFC89D" w14:textId="65402123" w:rsidR="001E79B1" w:rsidRDefault="00290B7E" w:rsidP="00D540F6">
      <w:pPr>
        <w:pStyle w:val="Normal1"/>
        <w:numPr>
          <w:ilvl w:val="0"/>
          <w:numId w:val="0"/>
        </w:numPr>
        <w:ind w:left="360" w:hanging="360"/>
      </w:pPr>
      <w:hyperlink r:id="rId18" w:history="1">
        <w:r w:rsidR="005262CF">
          <w:rPr>
            <w:rStyle w:val="Hyperlink"/>
          </w:rPr>
          <w:t>Manual Participant Registration Forms</w:t>
        </w:r>
      </w:hyperlink>
    </w:p>
    <w:p w14:paraId="3BE534B8" w14:textId="534F9B13" w:rsidR="004B403B" w:rsidRDefault="00290B7E" w:rsidP="00D540F6">
      <w:pPr>
        <w:pStyle w:val="Normal1"/>
        <w:numPr>
          <w:ilvl w:val="0"/>
          <w:numId w:val="0"/>
        </w:numPr>
        <w:ind w:left="360" w:hanging="360"/>
      </w:pPr>
      <w:hyperlink r:id="rId19" w:history="1">
        <w:r w:rsidR="005262CF">
          <w:rPr>
            <w:rStyle w:val="Hyperlink"/>
          </w:rPr>
          <w:t>Enrolling Eligible Subjects and Entering Screen Fails</w:t>
        </w:r>
      </w:hyperlink>
      <w:r w:rsidR="005262CF">
        <w:t>.</w:t>
      </w:r>
    </w:p>
    <w:p w14:paraId="113644A3" w14:textId="69F3DFB4" w:rsidR="009C2C1F" w:rsidRDefault="009C2C1F" w:rsidP="00D540F6">
      <w:pPr>
        <w:pStyle w:val="Normal1"/>
        <w:numPr>
          <w:ilvl w:val="0"/>
          <w:numId w:val="0"/>
        </w:numPr>
        <w:ind w:left="360" w:hanging="36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6750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805F8B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805F8B">
        <w:trPr>
          <w:jc w:val="center"/>
        </w:trPr>
        <w:tc>
          <w:tcPr>
            <w:tcW w:w="1350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980" w:type="dxa"/>
          </w:tcPr>
          <w:p w14:paraId="2AE5BACA" w14:textId="4542FA6D" w:rsidR="00D540F6" w:rsidRDefault="00BF0CD6" w:rsidP="00290517">
            <w:pPr>
              <w:pStyle w:val="ColumnHead"/>
              <w:jc w:val="center"/>
            </w:pPr>
            <w:r>
              <w:t>2.24.2020</w:t>
            </w:r>
          </w:p>
        </w:tc>
        <w:tc>
          <w:tcPr>
            <w:tcW w:w="6750" w:type="dxa"/>
          </w:tcPr>
          <w:p w14:paraId="4A3BAC0D" w14:textId="150F97F1" w:rsidR="00D540F6" w:rsidRDefault="00BF0CD6" w:rsidP="00290517">
            <w:pPr>
              <w:pStyle w:val="ColumnHead"/>
            </w:pPr>
            <w:r>
              <w:t>Initial Version</w:t>
            </w:r>
          </w:p>
        </w:tc>
      </w:tr>
      <w:tr w:rsidR="00D540F6" w14:paraId="56F2DA3B" w14:textId="77777777" w:rsidTr="00805F8B">
        <w:trPr>
          <w:jc w:val="center"/>
        </w:trPr>
        <w:tc>
          <w:tcPr>
            <w:tcW w:w="1350" w:type="dxa"/>
          </w:tcPr>
          <w:p w14:paraId="4E163D2C" w14:textId="7473727B" w:rsidR="00D540F6" w:rsidRDefault="00805F8B" w:rsidP="00290517">
            <w:pPr>
              <w:pStyle w:val="ColumnHead"/>
              <w:jc w:val="center"/>
            </w:pPr>
            <w:bookmarkStart w:id="7" w:name="_Hlk138162511"/>
            <w:r>
              <w:t>1.1</w:t>
            </w:r>
          </w:p>
        </w:tc>
        <w:tc>
          <w:tcPr>
            <w:tcW w:w="1980" w:type="dxa"/>
          </w:tcPr>
          <w:p w14:paraId="46359BB9" w14:textId="4693EEFF" w:rsidR="00D540F6" w:rsidRDefault="00805F8B" w:rsidP="00290517">
            <w:pPr>
              <w:pStyle w:val="ColumnHead"/>
              <w:jc w:val="center"/>
            </w:pPr>
            <w:r>
              <w:t>9.11.2022</w:t>
            </w:r>
          </w:p>
        </w:tc>
        <w:tc>
          <w:tcPr>
            <w:tcW w:w="6750" w:type="dxa"/>
          </w:tcPr>
          <w:p w14:paraId="11A3E0C7" w14:textId="048D8440" w:rsidR="00D540F6" w:rsidRDefault="00805F8B" w:rsidP="00290517">
            <w:pPr>
              <w:pStyle w:val="ColumnHead"/>
            </w:pPr>
            <w:r>
              <w:t>Updated OnCore User Manual links post Confluence migration</w:t>
            </w:r>
          </w:p>
        </w:tc>
      </w:tr>
      <w:bookmarkEnd w:id="7"/>
      <w:tr w:rsidR="00216D3C" w14:paraId="3EAAD265" w14:textId="77777777" w:rsidTr="00805F8B">
        <w:trPr>
          <w:jc w:val="center"/>
        </w:trPr>
        <w:tc>
          <w:tcPr>
            <w:tcW w:w="1350" w:type="dxa"/>
          </w:tcPr>
          <w:p w14:paraId="4B308AA0" w14:textId="0E838DB0" w:rsidR="00216D3C" w:rsidRDefault="00216D3C" w:rsidP="00290517">
            <w:pPr>
              <w:pStyle w:val="ColumnHead"/>
              <w:jc w:val="center"/>
            </w:pPr>
            <w:r>
              <w:t>1.2</w:t>
            </w:r>
          </w:p>
        </w:tc>
        <w:tc>
          <w:tcPr>
            <w:tcW w:w="1980" w:type="dxa"/>
          </w:tcPr>
          <w:p w14:paraId="20430554" w14:textId="3BC649C2" w:rsidR="00216D3C" w:rsidRDefault="00216D3C" w:rsidP="00290517">
            <w:pPr>
              <w:pStyle w:val="ColumnHead"/>
              <w:jc w:val="center"/>
            </w:pPr>
            <w:r>
              <w:t>6.20.2023</w:t>
            </w:r>
          </w:p>
        </w:tc>
        <w:tc>
          <w:tcPr>
            <w:tcW w:w="6750" w:type="dxa"/>
          </w:tcPr>
          <w:p w14:paraId="46301BE4" w14:textId="40939FDA" w:rsidR="00216D3C" w:rsidRDefault="00216D3C" w:rsidP="00290517">
            <w:pPr>
              <w:pStyle w:val="ColumnHead"/>
            </w:pPr>
            <w:r>
              <w:t>Updated OnCore User Manual links post Confluence migration</w:t>
            </w:r>
            <w:r w:rsidR="008D7CB1">
              <w:t xml:space="preserve"> and updated FPP email to send expiration dates</w:t>
            </w:r>
            <w:bookmarkStart w:id="8" w:name="_GoBack"/>
            <w:bookmarkEnd w:id="8"/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default" r:id="rId2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6226" w14:textId="77777777" w:rsidR="00290B7E" w:rsidRDefault="00290B7E">
      <w:r>
        <w:separator/>
      </w:r>
    </w:p>
  </w:endnote>
  <w:endnote w:type="continuationSeparator" w:id="0">
    <w:p w14:paraId="1B475DED" w14:textId="77777777" w:rsidR="00290B7E" w:rsidRDefault="00290B7E">
      <w:r>
        <w:continuationSeparator/>
      </w:r>
    </w:p>
  </w:endnote>
  <w:endnote w:type="continuationNotice" w:id="1">
    <w:p w14:paraId="22DDA96E" w14:textId="77777777" w:rsidR="00290B7E" w:rsidRDefault="00290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8E40" w14:textId="77777777" w:rsidR="00290B7E" w:rsidRDefault="00290B7E">
      <w:r>
        <w:separator/>
      </w:r>
    </w:p>
  </w:footnote>
  <w:footnote w:type="continuationSeparator" w:id="0">
    <w:p w14:paraId="16D60945" w14:textId="77777777" w:rsidR="00290B7E" w:rsidRDefault="00290B7E">
      <w:r>
        <w:continuationSeparator/>
      </w:r>
    </w:p>
  </w:footnote>
  <w:footnote w:type="continuationNotice" w:id="1">
    <w:p w14:paraId="089CEE70" w14:textId="77777777" w:rsidR="00290B7E" w:rsidRDefault="00290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1CBFBBDF" w:rsidR="00CA4D45" w:rsidRPr="00CA4D45" w:rsidRDefault="00CA4D45">
          <w:pPr>
            <w:pStyle w:val="Header"/>
          </w:pPr>
          <w:r w:rsidRPr="00CA4D45">
            <w:t>Title:</w:t>
          </w:r>
          <w:r w:rsidR="009215F0">
            <w:t xml:space="preserve"> Subject Management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0FAB1271" w:rsidR="00F73530" w:rsidRDefault="00F73530" w:rsidP="00216D3C">
          <w:pPr>
            <w:pStyle w:val="Header"/>
          </w:pPr>
          <w:r>
            <w:t xml:space="preserve">Effective Date: </w:t>
          </w:r>
          <w:r w:rsidR="00216D3C">
            <w:t>J</w:t>
          </w:r>
          <w:bookmarkStart w:id="9" w:name="OLE_LINK12"/>
          <w:bookmarkStart w:id="10" w:name="OLE_LINK13"/>
          <w:r w:rsidR="00216D3C">
            <w:t>une 20, 2023</w:t>
          </w:r>
          <w:bookmarkEnd w:id="9"/>
          <w:bookmarkEnd w:id="10"/>
        </w:p>
      </w:tc>
      <w:tc>
        <w:tcPr>
          <w:tcW w:w="4339" w:type="dxa"/>
        </w:tcPr>
        <w:p w14:paraId="62A08BFF" w14:textId="76750385" w:rsidR="00F73530" w:rsidRDefault="00F73530" w:rsidP="00CA4D45">
          <w:pPr>
            <w:pStyle w:val="Header"/>
          </w:pPr>
          <w:r>
            <w:t>Approval Date:</w:t>
          </w:r>
          <w:r w:rsidR="00BF0CD6">
            <w:t xml:space="preserve"> </w:t>
          </w:r>
          <w:r w:rsidR="00216D3C">
            <w:t>J</w:t>
          </w:r>
          <w:r w:rsidR="00216D3C">
            <w:t>une 20, 2023</w:t>
          </w:r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68FA6A1E" w:rsidR="00F73530" w:rsidRDefault="00F73530" w:rsidP="00216D3C">
          <w:pPr>
            <w:pStyle w:val="Header"/>
          </w:pPr>
          <w:r>
            <w:t xml:space="preserve">Version: </w:t>
          </w:r>
          <w:r w:rsidR="00BF0CD6">
            <w:t>1</w:t>
          </w:r>
          <w:r w:rsidR="0092486E">
            <w:t>.</w:t>
          </w:r>
          <w:r w:rsidR="00216D3C">
            <w:t>2</w:t>
          </w:r>
          <w:r w:rsidR="0092486E">
            <w:t xml:space="preserve"> </w:t>
          </w:r>
        </w:p>
      </w:tc>
      <w:tc>
        <w:tcPr>
          <w:tcW w:w="4339" w:type="dxa"/>
        </w:tcPr>
        <w:p w14:paraId="10D0BD0F" w14:textId="6074460E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8D7CB1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8D7CB1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B3B83AF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4B5C"/>
    <w:rsid w:val="000668BA"/>
    <w:rsid w:val="00067E2E"/>
    <w:rsid w:val="00070906"/>
    <w:rsid w:val="00070D9C"/>
    <w:rsid w:val="00072465"/>
    <w:rsid w:val="000802FF"/>
    <w:rsid w:val="0008209F"/>
    <w:rsid w:val="00084512"/>
    <w:rsid w:val="000870AE"/>
    <w:rsid w:val="0009160E"/>
    <w:rsid w:val="00091AAD"/>
    <w:rsid w:val="00092F1D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14C5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3C02"/>
    <w:rsid w:val="0015673F"/>
    <w:rsid w:val="0017351A"/>
    <w:rsid w:val="001936DC"/>
    <w:rsid w:val="00196534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4F7E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535B"/>
    <w:rsid w:val="001E79B1"/>
    <w:rsid w:val="001E7A08"/>
    <w:rsid w:val="001E7D1C"/>
    <w:rsid w:val="001F0E69"/>
    <w:rsid w:val="001F6552"/>
    <w:rsid w:val="001F7864"/>
    <w:rsid w:val="001F7C39"/>
    <w:rsid w:val="00204751"/>
    <w:rsid w:val="00206BED"/>
    <w:rsid w:val="0020722D"/>
    <w:rsid w:val="00215D7A"/>
    <w:rsid w:val="00216BC8"/>
    <w:rsid w:val="00216D3C"/>
    <w:rsid w:val="002177B7"/>
    <w:rsid w:val="00220590"/>
    <w:rsid w:val="002235AF"/>
    <w:rsid w:val="002469C5"/>
    <w:rsid w:val="002509CD"/>
    <w:rsid w:val="002512BB"/>
    <w:rsid w:val="002515ED"/>
    <w:rsid w:val="00255C1B"/>
    <w:rsid w:val="002625A8"/>
    <w:rsid w:val="00266AD6"/>
    <w:rsid w:val="002705B4"/>
    <w:rsid w:val="00273A06"/>
    <w:rsid w:val="00274CC5"/>
    <w:rsid w:val="0027506A"/>
    <w:rsid w:val="00276649"/>
    <w:rsid w:val="002766DC"/>
    <w:rsid w:val="002828E5"/>
    <w:rsid w:val="00283947"/>
    <w:rsid w:val="002863CE"/>
    <w:rsid w:val="00290B7E"/>
    <w:rsid w:val="00291B40"/>
    <w:rsid w:val="002A25F6"/>
    <w:rsid w:val="002A36E5"/>
    <w:rsid w:val="002A45FE"/>
    <w:rsid w:val="002B0996"/>
    <w:rsid w:val="002B13F9"/>
    <w:rsid w:val="002B6B59"/>
    <w:rsid w:val="002C3836"/>
    <w:rsid w:val="002C3F46"/>
    <w:rsid w:val="002C4FFE"/>
    <w:rsid w:val="002C7C8F"/>
    <w:rsid w:val="002D14AC"/>
    <w:rsid w:val="002D1AF5"/>
    <w:rsid w:val="002D1FE1"/>
    <w:rsid w:val="002D2E47"/>
    <w:rsid w:val="002D595D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2BB1"/>
    <w:rsid w:val="00306DC3"/>
    <w:rsid w:val="003107EA"/>
    <w:rsid w:val="003132D7"/>
    <w:rsid w:val="0031798E"/>
    <w:rsid w:val="003221F2"/>
    <w:rsid w:val="00322B8C"/>
    <w:rsid w:val="00325B3E"/>
    <w:rsid w:val="00325E87"/>
    <w:rsid w:val="00327A29"/>
    <w:rsid w:val="003321EA"/>
    <w:rsid w:val="00335188"/>
    <w:rsid w:val="00344FEC"/>
    <w:rsid w:val="00346D7F"/>
    <w:rsid w:val="00352E0B"/>
    <w:rsid w:val="003538E5"/>
    <w:rsid w:val="00362F26"/>
    <w:rsid w:val="003736FE"/>
    <w:rsid w:val="00380FD6"/>
    <w:rsid w:val="00385707"/>
    <w:rsid w:val="00394F75"/>
    <w:rsid w:val="003953EA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2620C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5677"/>
    <w:rsid w:val="004973C2"/>
    <w:rsid w:val="004A1284"/>
    <w:rsid w:val="004A4A5F"/>
    <w:rsid w:val="004B403B"/>
    <w:rsid w:val="004B4F0F"/>
    <w:rsid w:val="004C0AED"/>
    <w:rsid w:val="004C61E8"/>
    <w:rsid w:val="004C7654"/>
    <w:rsid w:val="004C7BA3"/>
    <w:rsid w:val="004D4C39"/>
    <w:rsid w:val="004D55EB"/>
    <w:rsid w:val="004E03B8"/>
    <w:rsid w:val="004E081F"/>
    <w:rsid w:val="004E34CB"/>
    <w:rsid w:val="004E3D6A"/>
    <w:rsid w:val="004E58E6"/>
    <w:rsid w:val="004E59BD"/>
    <w:rsid w:val="004E5E65"/>
    <w:rsid w:val="004E70ED"/>
    <w:rsid w:val="004F158A"/>
    <w:rsid w:val="004F3207"/>
    <w:rsid w:val="004F4BB6"/>
    <w:rsid w:val="005007CF"/>
    <w:rsid w:val="00503A9E"/>
    <w:rsid w:val="005046E5"/>
    <w:rsid w:val="00507BB9"/>
    <w:rsid w:val="00512465"/>
    <w:rsid w:val="00514181"/>
    <w:rsid w:val="00517EE4"/>
    <w:rsid w:val="00520A2D"/>
    <w:rsid w:val="00522041"/>
    <w:rsid w:val="0052345E"/>
    <w:rsid w:val="005262CF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C3ADD"/>
    <w:rsid w:val="005C44FA"/>
    <w:rsid w:val="005C6B48"/>
    <w:rsid w:val="005D19EB"/>
    <w:rsid w:val="005F116A"/>
    <w:rsid w:val="005F21A3"/>
    <w:rsid w:val="005F2E4E"/>
    <w:rsid w:val="005F4314"/>
    <w:rsid w:val="005F555D"/>
    <w:rsid w:val="006047B4"/>
    <w:rsid w:val="00604C4F"/>
    <w:rsid w:val="00604C7F"/>
    <w:rsid w:val="00616611"/>
    <w:rsid w:val="00617B29"/>
    <w:rsid w:val="00622814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4139"/>
    <w:rsid w:val="0064759D"/>
    <w:rsid w:val="006532B0"/>
    <w:rsid w:val="00653CC5"/>
    <w:rsid w:val="00657348"/>
    <w:rsid w:val="00657501"/>
    <w:rsid w:val="0065786A"/>
    <w:rsid w:val="0066138D"/>
    <w:rsid w:val="00662A86"/>
    <w:rsid w:val="006642E9"/>
    <w:rsid w:val="006667F7"/>
    <w:rsid w:val="006712BE"/>
    <w:rsid w:val="006713DC"/>
    <w:rsid w:val="00674AF3"/>
    <w:rsid w:val="00680CD3"/>
    <w:rsid w:val="00681AE0"/>
    <w:rsid w:val="00685179"/>
    <w:rsid w:val="006856F1"/>
    <w:rsid w:val="00687482"/>
    <w:rsid w:val="006919D5"/>
    <w:rsid w:val="00691C58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C7F6E"/>
    <w:rsid w:val="006D4613"/>
    <w:rsid w:val="006D76C4"/>
    <w:rsid w:val="006E1A65"/>
    <w:rsid w:val="006E6C3A"/>
    <w:rsid w:val="006F0CCC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4C10"/>
    <w:rsid w:val="007254FC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53B87"/>
    <w:rsid w:val="007619B1"/>
    <w:rsid w:val="00762C9E"/>
    <w:rsid w:val="00763A0D"/>
    <w:rsid w:val="007642EC"/>
    <w:rsid w:val="00765E57"/>
    <w:rsid w:val="00766C60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14A"/>
    <w:rsid w:val="007A3682"/>
    <w:rsid w:val="007A43A1"/>
    <w:rsid w:val="007A45E0"/>
    <w:rsid w:val="007A59DC"/>
    <w:rsid w:val="007A7DBB"/>
    <w:rsid w:val="007B35E5"/>
    <w:rsid w:val="007B3B78"/>
    <w:rsid w:val="007B4D03"/>
    <w:rsid w:val="007B7217"/>
    <w:rsid w:val="007C11DC"/>
    <w:rsid w:val="007D0E28"/>
    <w:rsid w:val="007D22AC"/>
    <w:rsid w:val="007D6458"/>
    <w:rsid w:val="007D6E97"/>
    <w:rsid w:val="007D7357"/>
    <w:rsid w:val="007E245D"/>
    <w:rsid w:val="007E5890"/>
    <w:rsid w:val="007F4779"/>
    <w:rsid w:val="007F6601"/>
    <w:rsid w:val="007F7AF7"/>
    <w:rsid w:val="00801C4D"/>
    <w:rsid w:val="00805F8B"/>
    <w:rsid w:val="008068DB"/>
    <w:rsid w:val="008125B2"/>
    <w:rsid w:val="00815F7E"/>
    <w:rsid w:val="008166C8"/>
    <w:rsid w:val="008207D6"/>
    <w:rsid w:val="0082501D"/>
    <w:rsid w:val="008274F4"/>
    <w:rsid w:val="00830BD9"/>
    <w:rsid w:val="008310BD"/>
    <w:rsid w:val="00832AC0"/>
    <w:rsid w:val="00832CDD"/>
    <w:rsid w:val="0085287B"/>
    <w:rsid w:val="00852D6A"/>
    <w:rsid w:val="0085614D"/>
    <w:rsid w:val="00857DB8"/>
    <w:rsid w:val="008636F1"/>
    <w:rsid w:val="00864A5D"/>
    <w:rsid w:val="00864BAA"/>
    <w:rsid w:val="00864C2A"/>
    <w:rsid w:val="00865E16"/>
    <w:rsid w:val="00867A2E"/>
    <w:rsid w:val="00870BE0"/>
    <w:rsid w:val="008740A5"/>
    <w:rsid w:val="008741BA"/>
    <w:rsid w:val="00874B3B"/>
    <w:rsid w:val="00876B84"/>
    <w:rsid w:val="0088051E"/>
    <w:rsid w:val="008809A4"/>
    <w:rsid w:val="00881CDE"/>
    <w:rsid w:val="008834B2"/>
    <w:rsid w:val="00884326"/>
    <w:rsid w:val="00887A68"/>
    <w:rsid w:val="0089147E"/>
    <w:rsid w:val="00893324"/>
    <w:rsid w:val="008951A0"/>
    <w:rsid w:val="008A0A22"/>
    <w:rsid w:val="008A2831"/>
    <w:rsid w:val="008A5226"/>
    <w:rsid w:val="008A54E9"/>
    <w:rsid w:val="008A59C8"/>
    <w:rsid w:val="008B146A"/>
    <w:rsid w:val="008B27A8"/>
    <w:rsid w:val="008B36D0"/>
    <w:rsid w:val="008B5DD1"/>
    <w:rsid w:val="008B665D"/>
    <w:rsid w:val="008B6747"/>
    <w:rsid w:val="008B73A5"/>
    <w:rsid w:val="008C50BC"/>
    <w:rsid w:val="008D5C4A"/>
    <w:rsid w:val="008D74D7"/>
    <w:rsid w:val="008D7CB1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15F0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3A67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96890"/>
    <w:rsid w:val="009A06FF"/>
    <w:rsid w:val="009A0D5F"/>
    <w:rsid w:val="009A21D1"/>
    <w:rsid w:val="009B6C2B"/>
    <w:rsid w:val="009C2C1F"/>
    <w:rsid w:val="009C48EA"/>
    <w:rsid w:val="009C7A8A"/>
    <w:rsid w:val="009D1AB8"/>
    <w:rsid w:val="009D54CE"/>
    <w:rsid w:val="009E1231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D70"/>
    <w:rsid w:val="00A4058F"/>
    <w:rsid w:val="00A43F19"/>
    <w:rsid w:val="00A44C79"/>
    <w:rsid w:val="00A47BAB"/>
    <w:rsid w:val="00A540F4"/>
    <w:rsid w:val="00A6568C"/>
    <w:rsid w:val="00A672DD"/>
    <w:rsid w:val="00A75543"/>
    <w:rsid w:val="00A773F3"/>
    <w:rsid w:val="00A878B5"/>
    <w:rsid w:val="00A9463C"/>
    <w:rsid w:val="00A95478"/>
    <w:rsid w:val="00A97EC7"/>
    <w:rsid w:val="00AA47E5"/>
    <w:rsid w:val="00AA579F"/>
    <w:rsid w:val="00AA6005"/>
    <w:rsid w:val="00AA727D"/>
    <w:rsid w:val="00AA75E2"/>
    <w:rsid w:val="00AB1275"/>
    <w:rsid w:val="00AB1815"/>
    <w:rsid w:val="00AB2A62"/>
    <w:rsid w:val="00AB3478"/>
    <w:rsid w:val="00AB51AB"/>
    <w:rsid w:val="00AB6556"/>
    <w:rsid w:val="00AC3AB2"/>
    <w:rsid w:val="00AC5CC4"/>
    <w:rsid w:val="00AC613D"/>
    <w:rsid w:val="00AC74E8"/>
    <w:rsid w:val="00AD1201"/>
    <w:rsid w:val="00AD3D07"/>
    <w:rsid w:val="00AD7721"/>
    <w:rsid w:val="00AE25FC"/>
    <w:rsid w:val="00AE2F05"/>
    <w:rsid w:val="00AE4AD5"/>
    <w:rsid w:val="00AE50C3"/>
    <w:rsid w:val="00AE5E34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5A01"/>
    <w:rsid w:val="00B863FE"/>
    <w:rsid w:val="00B92345"/>
    <w:rsid w:val="00B93CA1"/>
    <w:rsid w:val="00B94A8F"/>
    <w:rsid w:val="00B9590F"/>
    <w:rsid w:val="00BA631F"/>
    <w:rsid w:val="00BB0906"/>
    <w:rsid w:val="00BB170B"/>
    <w:rsid w:val="00BB1A6B"/>
    <w:rsid w:val="00BB47B1"/>
    <w:rsid w:val="00BB5F0B"/>
    <w:rsid w:val="00BC4DCE"/>
    <w:rsid w:val="00BD1380"/>
    <w:rsid w:val="00BD1417"/>
    <w:rsid w:val="00BD6F8C"/>
    <w:rsid w:val="00BE1AF4"/>
    <w:rsid w:val="00BE2879"/>
    <w:rsid w:val="00BE2CCC"/>
    <w:rsid w:val="00BE2EC5"/>
    <w:rsid w:val="00BE73AA"/>
    <w:rsid w:val="00BF0CD6"/>
    <w:rsid w:val="00BF6F9D"/>
    <w:rsid w:val="00C07C2A"/>
    <w:rsid w:val="00C07E71"/>
    <w:rsid w:val="00C1209E"/>
    <w:rsid w:val="00C1482C"/>
    <w:rsid w:val="00C2316F"/>
    <w:rsid w:val="00C24557"/>
    <w:rsid w:val="00C24FFC"/>
    <w:rsid w:val="00C33ABB"/>
    <w:rsid w:val="00C34143"/>
    <w:rsid w:val="00C3439C"/>
    <w:rsid w:val="00C343F6"/>
    <w:rsid w:val="00C34528"/>
    <w:rsid w:val="00C349C5"/>
    <w:rsid w:val="00C3500F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77007"/>
    <w:rsid w:val="00C83A1D"/>
    <w:rsid w:val="00CA1366"/>
    <w:rsid w:val="00CA418C"/>
    <w:rsid w:val="00CA4D45"/>
    <w:rsid w:val="00CB0A16"/>
    <w:rsid w:val="00CB5787"/>
    <w:rsid w:val="00CC02ED"/>
    <w:rsid w:val="00CC1FE3"/>
    <w:rsid w:val="00CC26C8"/>
    <w:rsid w:val="00CC303E"/>
    <w:rsid w:val="00CC7C46"/>
    <w:rsid w:val="00CD1283"/>
    <w:rsid w:val="00CD1DE8"/>
    <w:rsid w:val="00CD1E79"/>
    <w:rsid w:val="00CD51FF"/>
    <w:rsid w:val="00CD6D60"/>
    <w:rsid w:val="00CD76AA"/>
    <w:rsid w:val="00CD77B3"/>
    <w:rsid w:val="00CE647A"/>
    <w:rsid w:val="00CF704D"/>
    <w:rsid w:val="00D03CC0"/>
    <w:rsid w:val="00D054F8"/>
    <w:rsid w:val="00D1105F"/>
    <w:rsid w:val="00D12955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54BA5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6159"/>
    <w:rsid w:val="00DA62C2"/>
    <w:rsid w:val="00DA7040"/>
    <w:rsid w:val="00DA7D5A"/>
    <w:rsid w:val="00DB18AE"/>
    <w:rsid w:val="00DB20CC"/>
    <w:rsid w:val="00DB437A"/>
    <w:rsid w:val="00DB48D0"/>
    <w:rsid w:val="00DB5E87"/>
    <w:rsid w:val="00DB755A"/>
    <w:rsid w:val="00DC09C6"/>
    <w:rsid w:val="00DC2292"/>
    <w:rsid w:val="00DC6C47"/>
    <w:rsid w:val="00DD1C7E"/>
    <w:rsid w:val="00DD20BB"/>
    <w:rsid w:val="00DD5EAF"/>
    <w:rsid w:val="00DD70D1"/>
    <w:rsid w:val="00DD73A2"/>
    <w:rsid w:val="00DE111C"/>
    <w:rsid w:val="00DE511A"/>
    <w:rsid w:val="00DE6F15"/>
    <w:rsid w:val="00DE73AE"/>
    <w:rsid w:val="00DF53E5"/>
    <w:rsid w:val="00DF5FD7"/>
    <w:rsid w:val="00DF6998"/>
    <w:rsid w:val="00E07C2F"/>
    <w:rsid w:val="00E07F92"/>
    <w:rsid w:val="00E1049C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64AB"/>
    <w:rsid w:val="00EB03AA"/>
    <w:rsid w:val="00EB11A0"/>
    <w:rsid w:val="00EB6225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009F"/>
    <w:rsid w:val="00F650B8"/>
    <w:rsid w:val="00F73530"/>
    <w:rsid w:val="00F76DD2"/>
    <w:rsid w:val="00F82941"/>
    <w:rsid w:val="00F95D02"/>
    <w:rsid w:val="00F97F19"/>
    <w:rsid w:val="00FA6825"/>
    <w:rsid w:val="00FB08C7"/>
    <w:rsid w:val="00FB1749"/>
    <w:rsid w:val="00FB7012"/>
    <w:rsid w:val="00FB7705"/>
    <w:rsid w:val="00FC2449"/>
    <w:rsid w:val="00FC7F42"/>
    <w:rsid w:val="00FD2EB3"/>
    <w:rsid w:val="00FD46FB"/>
    <w:rsid w:val="00FE068C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paragraph" w:customStyle="1" w:styleId="Default">
    <w:name w:val="Default"/>
    <w:rsid w:val="002D1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core@wustl.edu" TargetMode="External"/><Relationship Id="rId18" Type="http://schemas.openxmlformats.org/officeDocument/2006/relationships/hyperlink" Target="https://washu.atlassian.net/l/cp/X4ehJCD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ncore@wustl.edu" TargetMode="External"/><Relationship Id="rId17" Type="http://schemas.openxmlformats.org/officeDocument/2006/relationships/hyperlink" Target="https://washu.atlassian.net/l/cp/82Cn4Yp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shu.atlassian.net/l/cp/ofxYQkw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shu.atlassian.net/l/cp/X4ehJCD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ncore@wustl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ashu.atlassian.net/l/cp/gaTp2s6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nicaloperations@wusm.wustl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F629F-7244-40D3-87B8-D97EBA854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4BC51-5C90-4D91-B016-88ED6D9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2</cp:revision>
  <cp:lastPrinted>2018-06-09T21:49:00Z</cp:lastPrinted>
  <dcterms:created xsi:type="dcterms:W3CDTF">2023-06-20T19:14:00Z</dcterms:created>
  <dcterms:modified xsi:type="dcterms:W3CDTF">2023-06-20T19:14:00Z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